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CBC8" w14:textId="323B1F8F" w:rsidR="004C4B67" w:rsidRPr="00AA41EE" w:rsidRDefault="00D46F96" w:rsidP="000B3EB7">
      <w:pPr>
        <w:spacing w:after="0" w:line="240" w:lineRule="auto"/>
        <w:rPr>
          <w:b/>
          <w:bCs/>
          <w:i/>
          <w:color w:val="8DB3E2" w:themeColor="text2" w:themeTint="66"/>
          <w:sz w:val="32"/>
          <w:szCs w:val="32"/>
        </w:rPr>
      </w:pPr>
      <w:r>
        <w:rPr>
          <w:rFonts w:cs="Calibri"/>
          <w:b/>
          <w:i/>
          <w:sz w:val="24"/>
          <w:szCs w:val="24"/>
        </w:rPr>
        <w:t>Ab</w:t>
      </w:r>
      <w:r w:rsidR="000F40A4">
        <w:rPr>
          <w:rFonts w:cs="Calibri"/>
          <w:b/>
          <w:i/>
          <w:sz w:val="24"/>
          <w:szCs w:val="24"/>
        </w:rPr>
        <w:t xml:space="preserve">stract No:  </w:t>
      </w:r>
      <w:r w:rsidR="000F40A4" w:rsidRPr="00AA41EE">
        <w:rPr>
          <w:rFonts w:cs="Calibri"/>
          <w:b/>
          <w:i/>
          <w:color w:val="8DB3E2" w:themeColor="text2" w:themeTint="66"/>
          <w:sz w:val="18"/>
          <w:szCs w:val="18"/>
        </w:rPr>
        <w:t>(</w:t>
      </w:r>
      <w:r w:rsidR="00F93592" w:rsidRPr="00AA41EE">
        <w:rPr>
          <w:rFonts w:cs="Calibri"/>
          <w:b/>
          <w:i/>
          <w:color w:val="8DB3E2" w:themeColor="text2" w:themeTint="66"/>
          <w:sz w:val="18"/>
          <w:szCs w:val="18"/>
        </w:rPr>
        <w:t>Please Type the Number here</w:t>
      </w:r>
      <w:r w:rsidRPr="00AA41EE">
        <w:rPr>
          <w:rFonts w:cs="Calibri"/>
          <w:b/>
          <w:i/>
          <w:color w:val="8DB3E2" w:themeColor="text2" w:themeTint="66"/>
          <w:sz w:val="18"/>
          <w:szCs w:val="18"/>
        </w:rPr>
        <w:t>)</w:t>
      </w:r>
      <w:r w:rsidR="00F93592">
        <w:rPr>
          <w:rFonts w:cs="Calibri"/>
          <w:b/>
          <w:i/>
          <w:sz w:val="24"/>
          <w:szCs w:val="24"/>
        </w:rPr>
        <w:tab/>
      </w:r>
      <w:r w:rsidR="00F93592">
        <w:rPr>
          <w:rFonts w:cs="Calibri"/>
          <w:b/>
          <w:i/>
          <w:sz w:val="24"/>
          <w:szCs w:val="24"/>
        </w:rPr>
        <w:tab/>
      </w:r>
      <w:r w:rsidR="001E700A">
        <w:rPr>
          <w:rFonts w:cs="Calibri"/>
          <w:b/>
          <w:i/>
          <w:sz w:val="24"/>
          <w:szCs w:val="24"/>
        </w:rPr>
        <w:t xml:space="preserve"> </w:t>
      </w:r>
      <w:r w:rsidR="001E700A" w:rsidRPr="00AA41EE">
        <w:rPr>
          <w:rFonts w:cs="Calibri"/>
          <w:b/>
          <w:i/>
          <w:color w:val="8DB3E2" w:themeColor="text2" w:themeTint="66"/>
          <w:sz w:val="24"/>
          <w:szCs w:val="24"/>
        </w:rPr>
        <w:t>Type your Theme</w:t>
      </w:r>
      <w:r w:rsidR="00F93592" w:rsidRPr="00AA41EE">
        <w:rPr>
          <w:rFonts w:cs="Calibri"/>
          <w:b/>
          <w:i/>
          <w:color w:val="8DB3E2" w:themeColor="text2" w:themeTint="66"/>
          <w:sz w:val="24"/>
          <w:szCs w:val="24"/>
        </w:rPr>
        <w:t>(</w:t>
      </w:r>
      <w:r w:rsidR="00F93592" w:rsidRPr="00AA41EE">
        <w:rPr>
          <w:rFonts w:cs="Calibri"/>
          <w:b/>
          <w:i/>
          <w:color w:val="8DB3E2" w:themeColor="text2" w:themeTint="66"/>
          <w:sz w:val="16"/>
          <w:szCs w:val="16"/>
        </w:rPr>
        <w:t>Main Theme only</w:t>
      </w:r>
      <w:r w:rsidR="00F93592" w:rsidRPr="00AA41EE">
        <w:rPr>
          <w:rFonts w:cs="Calibri"/>
          <w:b/>
          <w:i/>
          <w:color w:val="8DB3E2" w:themeColor="text2" w:themeTint="66"/>
          <w:sz w:val="24"/>
          <w:szCs w:val="24"/>
        </w:rPr>
        <w:t>)</w:t>
      </w:r>
    </w:p>
    <w:p w14:paraId="2F908642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14:paraId="567B5A35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4080FD" w14:textId="77777777" w:rsidR="00C16AFF" w:rsidRDefault="00C16AFF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HERE THE T</w:t>
      </w:r>
      <w:r w:rsidR="000A7E7D">
        <w:rPr>
          <w:rFonts w:ascii="Times New Roman" w:hAnsi="Times New Roman"/>
          <w:b/>
          <w:sz w:val="24"/>
          <w:szCs w:val="24"/>
        </w:rPr>
        <w:t>ITLE OF THE ABSTRACT IN BOLD CAPITAL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6A14CAB" w14:textId="77777777" w:rsidR="00D46F96" w:rsidRDefault="00D46F96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 CENTER ALIGNED</w:t>
      </w:r>
    </w:p>
    <w:p w14:paraId="1506FF09" w14:textId="42D2F5B5" w:rsidR="004C4B67" w:rsidRDefault="00500128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9657F" wp14:editId="4AF8B8B6">
                <wp:simplePos x="0" y="0"/>
                <wp:positionH relativeFrom="column">
                  <wp:posOffset>36830</wp:posOffset>
                </wp:positionH>
                <wp:positionV relativeFrom="paragraph">
                  <wp:posOffset>78740</wp:posOffset>
                </wp:positionV>
                <wp:extent cx="5289550" cy="1445895"/>
                <wp:effectExtent l="635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75147" w14:textId="11BA55B0" w:rsidR="00A641FC" w:rsidRPr="00AA41EE" w:rsidRDefault="00226C6A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A41EE">
                              <w:rPr>
                                <w:rFonts w:ascii="Times New Roman" w:hAnsi="Times New Roman"/>
                                <w:iCs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Include </w:t>
                            </w:r>
                            <w:r w:rsidRPr="00AA41EE">
                              <w:rPr>
                                <w:rFonts w:ascii="Times New Roman" w:hAnsi="Times New Roman"/>
                                <w:i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all </w:t>
                            </w:r>
                            <w:r w:rsidRPr="00AA41EE">
                              <w:rPr>
                                <w:rFonts w:ascii="Times New Roman" w:hAnsi="Times New Roman"/>
                                <w:iCs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  <w:t>the author details here. All the authors listed here should sign in the author declaration form. Follow the example. (presenting author underlined)</w:t>
                            </w:r>
                          </w:p>
                          <w:p w14:paraId="78E21258" w14:textId="77777777" w:rsidR="00226C6A" w:rsidRDefault="00226C6A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12CDAC3" w14:textId="35C83BB8" w:rsidR="00226C6A" w:rsidRDefault="00226C6A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</w:pPr>
                            <w:proofErr w:type="spellStart"/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J.L</w:t>
                            </w:r>
                            <w:proofErr w:type="spellEnd"/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. Thilakarathne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 W.B. Bandara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 and D. Perera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1,2*</w:t>
                            </w:r>
                          </w:p>
                          <w:p w14:paraId="5DA7D217" w14:textId="77777777" w:rsidR="00B820AC" w:rsidRPr="00B820AC" w:rsidRDefault="00B820AC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9AE3D5B" w14:textId="77777777" w:rsidR="00226C6A" w:rsidRPr="00226C6A" w:rsidRDefault="00226C6A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Department of Geology, University of Peradeniya, Peradeniya, Sri Lanka.</w:t>
                            </w:r>
                          </w:p>
                          <w:p w14:paraId="5DFC0C97" w14:textId="77777777" w:rsidR="00AA41EE" w:rsidRDefault="00226C6A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Postgraduate Institute of Science, University of Peradeniya, Peradeniya, Sri Lanka.</w:t>
                            </w:r>
                          </w:p>
                          <w:p w14:paraId="4054F3AB" w14:textId="39257CE5" w:rsidR="00226C6A" w:rsidRPr="00226C6A" w:rsidRDefault="00AA41EE" w:rsidP="00226C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AA41EE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thilakarathne@gmail.com</w:t>
                            </w:r>
                            <w:r w:rsidR="00226C6A"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65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9pt;margin-top:6.2pt;width:416.5pt;height:1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" stroked="f" strokeweight="0">
                <v:textbox>
                  <w:txbxContent>
                    <w:p w14:paraId="21475147" w14:textId="11BA55B0" w:rsidR="00A641FC" w:rsidRPr="00AA41EE" w:rsidRDefault="00226C6A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Cs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A41EE">
                        <w:rPr>
                          <w:rFonts w:ascii="Times New Roman" w:hAnsi="Times New Roman"/>
                          <w:iCs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  <w:t xml:space="preserve">Include </w:t>
                      </w:r>
                      <w:r w:rsidRPr="00AA41EE">
                        <w:rPr>
                          <w:rFonts w:ascii="Times New Roman" w:hAnsi="Times New Roman"/>
                          <w:i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  <w:t xml:space="preserve">all </w:t>
                      </w:r>
                      <w:r w:rsidRPr="00AA41EE">
                        <w:rPr>
                          <w:rFonts w:ascii="Times New Roman" w:hAnsi="Times New Roman"/>
                          <w:iCs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  <w:t>the author details here. All the authors listed here should sign in the author declaration form. Follow the example. (presenting author underlined)</w:t>
                      </w:r>
                    </w:p>
                    <w:p w14:paraId="78E21258" w14:textId="77777777" w:rsidR="00226C6A" w:rsidRDefault="00226C6A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12CDAC3" w14:textId="35C83BB8" w:rsidR="00226C6A" w:rsidRDefault="00226C6A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</w:pPr>
                      <w:proofErr w:type="spellStart"/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J.L</w:t>
                      </w:r>
                      <w:proofErr w:type="spellEnd"/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. Thilakarathne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 W.B. Bandara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 and D. Perera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1,2*</w:t>
                      </w:r>
                    </w:p>
                    <w:p w14:paraId="5DA7D217" w14:textId="77777777" w:rsidR="00B820AC" w:rsidRPr="00B820AC" w:rsidRDefault="00B820AC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9AE3D5B" w14:textId="77777777" w:rsidR="00226C6A" w:rsidRPr="00226C6A" w:rsidRDefault="00226C6A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Department of Geology, University of Peradeniya, Peradeniya, Sri Lanka.</w:t>
                      </w:r>
                    </w:p>
                    <w:p w14:paraId="5DFC0C97" w14:textId="77777777" w:rsidR="00AA41EE" w:rsidRDefault="00226C6A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2</w:t>
                      </w:r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Postgraduate Institute of Science, University of Peradeniya, Peradeniya, Sri Lanka.</w:t>
                      </w:r>
                    </w:p>
                    <w:p w14:paraId="4054F3AB" w14:textId="39257CE5" w:rsidR="00226C6A" w:rsidRPr="00226C6A" w:rsidRDefault="00AA41EE" w:rsidP="00226C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r w:rsidRPr="00AA41EE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thilakarathne@gmail.com</w:t>
                      </w:r>
                      <w:r w:rsidR="00226C6A"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72B79D" w14:textId="77777777" w:rsidR="006203D0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3FAD67A" w14:textId="77777777" w:rsidR="004C4B67" w:rsidRDefault="004C4B67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2FB5B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1C7C6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9B831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C11A9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536A" w14:textId="77777777" w:rsidR="006203D0" w:rsidRPr="000E08C3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E5C70" w14:textId="77777777" w:rsidR="00226C6A" w:rsidRDefault="00226C6A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216710" w14:textId="77777777" w:rsidR="00AA41EE" w:rsidRDefault="00AA41EE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D40DEF" w14:textId="26483A55" w:rsidR="00FF65FF" w:rsidRPr="00AA41EE" w:rsidRDefault="00167BD6" w:rsidP="00AA41E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8DB3E2" w:themeColor="text2" w:themeTint="66"/>
          <w:sz w:val="24"/>
          <w:szCs w:val="24"/>
        </w:rPr>
      </w:pPr>
      <w:r w:rsidRPr="00AA41EE">
        <w:rPr>
          <w:rFonts w:ascii="Times New Roman" w:hAnsi="Times New Roman"/>
          <w:b/>
          <w:bCs/>
          <w:color w:val="8DB3E2" w:themeColor="text2" w:themeTint="66"/>
          <w:sz w:val="24"/>
          <w:szCs w:val="24"/>
        </w:rPr>
        <w:t xml:space="preserve">Place </w:t>
      </w:r>
      <w:r w:rsidR="000A7E7D" w:rsidRPr="00AA41EE">
        <w:rPr>
          <w:rFonts w:ascii="Times New Roman" w:hAnsi="Times New Roman"/>
          <w:b/>
          <w:bCs/>
          <w:color w:val="8DB3E2" w:themeColor="text2" w:themeTint="66"/>
          <w:sz w:val="24"/>
          <w:szCs w:val="24"/>
        </w:rPr>
        <w:t>your abstract here</w:t>
      </w:r>
      <w:r w:rsidR="00AA41EE" w:rsidRPr="00AA41EE">
        <w:rPr>
          <w:rFonts w:ascii="Times New Roman" w:hAnsi="Times New Roman"/>
          <w:b/>
          <w:bCs/>
          <w:color w:val="8DB3E2" w:themeColor="text2" w:themeTint="66"/>
          <w:sz w:val="24"/>
          <w:szCs w:val="24"/>
        </w:rPr>
        <w:t xml:space="preserve"> (Read the Instructions Below)</w:t>
      </w:r>
      <w:r w:rsidR="000A7E7D" w:rsidRPr="00AA41EE">
        <w:rPr>
          <w:rFonts w:ascii="Times New Roman" w:hAnsi="Times New Roman"/>
          <w:b/>
          <w:bCs/>
          <w:color w:val="8DB3E2" w:themeColor="text2" w:themeTint="66"/>
          <w:sz w:val="24"/>
          <w:szCs w:val="24"/>
        </w:rPr>
        <w:t xml:space="preserve">. </w:t>
      </w:r>
    </w:p>
    <w:p w14:paraId="72275C51" w14:textId="0510A99F" w:rsidR="004C4B67" w:rsidRPr="00D46F96" w:rsidRDefault="00AA41EE" w:rsidP="007F7B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abstract must be a </w:t>
      </w:r>
      <w:r w:rsidRPr="00AA41EE">
        <w:rPr>
          <w:rFonts w:ascii="Times New Roman" w:hAnsi="Times New Roman"/>
          <w:sz w:val="24"/>
          <w:szCs w:val="24"/>
          <w:u w:val="single"/>
        </w:rPr>
        <w:t>single paragraph</w:t>
      </w:r>
      <w:r>
        <w:rPr>
          <w:rFonts w:ascii="Times New Roman" w:hAnsi="Times New Roman"/>
          <w:sz w:val="24"/>
          <w:szCs w:val="24"/>
        </w:rPr>
        <w:t xml:space="preserve">, justified, and in Times New Roman – font size 12. Kindly do not change any setting of this </w:t>
      </w:r>
      <w:proofErr w:type="gramStart"/>
      <w:r>
        <w:rPr>
          <w:rFonts w:ascii="Times New Roman" w:hAnsi="Times New Roman"/>
          <w:sz w:val="24"/>
          <w:szCs w:val="24"/>
        </w:rPr>
        <w:t>document</w:t>
      </w:r>
      <w:r w:rsidR="00B820AC">
        <w:rPr>
          <w:rFonts w:ascii="Times New Roman" w:hAnsi="Times New Roman"/>
          <w:sz w:val="24"/>
          <w:szCs w:val="24"/>
        </w:rPr>
        <w:t>, and</w:t>
      </w:r>
      <w:proofErr w:type="gramEnd"/>
      <w:r w:rsidR="00B820AC">
        <w:rPr>
          <w:rFonts w:ascii="Times New Roman" w:hAnsi="Times New Roman"/>
          <w:sz w:val="24"/>
          <w:szCs w:val="24"/>
        </w:rPr>
        <w:t xml:space="preserve"> save this in the docx format</w:t>
      </w:r>
      <w:r>
        <w:rPr>
          <w:rFonts w:ascii="Times New Roman" w:hAnsi="Times New Roman"/>
          <w:sz w:val="24"/>
          <w:szCs w:val="24"/>
        </w:rPr>
        <w:t xml:space="preserve">. Please read the camera-ready submission guidelines. The abstract, once written, </w:t>
      </w:r>
      <w:r w:rsidRPr="00AA41EE">
        <w:rPr>
          <w:rFonts w:ascii="Times New Roman" w:hAnsi="Times New Roman"/>
          <w:sz w:val="24"/>
          <w:szCs w:val="24"/>
          <w:u w:val="single"/>
        </w:rPr>
        <w:t>should not exceed a single page</w:t>
      </w:r>
      <w:r>
        <w:rPr>
          <w:rFonts w:ascii="Times New Roman" w:hAnsi="Times New Roman"/>
          <w:sz w:val="24"/>
          <w:szCs w:val="24"/>
        </w:rPr>
        <w:t xml:space="preserve">. Please incorporate </w:t>
      </w:r>
      <w:r w:rsidRPr="00AA41EE">
        <w:rPr>
          <w:rFonts w:ascii="Times New Roman" w:hAnsi="Times New Roman"/>
          <w:sz w:val="24"/>
          <w:szCs w:val="24"/>
          <w:u w:val="single"/>
        </w:rPr>
        <w:t>all the changes</w:t>
      </w:r>
      <w:r>
        <w:rPr>
          <w:rFonts w:ascii="Times New Roman" w:hAnsi="Times New Roman"/>
          <w:sz w:val="24"/>
          <w:szCs w:val="24"/>
        </w:rPr>
        <w:t xml:space="preserve"> suggested by the reviewers. If there is anything that you cannot accommodate, kindly include the reason in the form given when you submit the camera-ready abstract. Please submit the camera-ready abstract </w:t>
      </w:r>
      <w:r w:rsidRPr="00AA41EE">
        <w:rPr>
          <w:rFonts w:ascii="Times New Roman" w:hAnsi="Times New Roman"/>
          <w:sz w:val="24"/>
          <w:szCs w:val="24"/>
          <w:u w:val="single"/>
        </w:rPr>
        <w:t xml:space="preserve">within </w:t>
      </w:r>
      <w:r w:rsidR="00E562D5">
        <w:rPr>
          <w:rFonts w:ascii="Times New Roman" w:hAnsi="Times New Roman"/>
          <w:sz w:val="24"/>
          <w:szCs w:val="24"/>
          <w:u w:val="single"/>
        </w:rPr>
        <w:t>seven</w:t>
      </w:r>
      <w:r w:rsidRPr="00AA41EE">
        <w:rPr>
          <w:rFonts w:ascii="Times New Roman" w:hAnsi="Times New Roman"/>
          <w:sz w:val="24"/>
          <w:szCs w:val="24"/>
          <w:u w:val="single"/>
        </w:rPr>
        <w:t xml:space="preserve"> days</w:t>
      </w:r>
      <w:r>
        <w:rPr>
          <w:rFonts w:ascii="Times New Roman" w:hAnsi="Times New Roman"/>
          <w:sz w:val="24"/>
          <w:szCs w:val="24"/>
        </w:rPr>
        <w:t xml:space="preserve"> of getting the notification. If </w:t>
      </w:r>
      <w:r w:rsidR="00E562D5">
        <w:rPr>
          <w:rFonts w:ascii="Times New Roman" w:hAnsi="Times New Roman"/>
          <w:sz w:val="24"/>
          <w:szCs w:val="24"/>
        </w:rPr>
        <w:t>anything is</w:t>
      </w:r>
      <w:r>
        <w:rPr>
          <w:rFonts w:ascii="Times New Roman" w:hAnsi="Times New Roman"/>
          <w:sz w:val="24"/>
          <w:szCs w:val="24"/>
        </w:rPr>
        <w:t xml:space="preserve"> missing, our editorial assistant will contact you via email or over the phone.</w:t>
      </w:r>
      <w:r w:rsidR="00B820AC">
        <w:rPr>
          <w:rFonts w:ascii="Times New Roman" w:hAnsi="Times New Roman"/>
          <w:sz w:val="24"/>
          <w:szCs w:val="24"/>
        </w:rPr>
        <w:t xml:space="preserve"> </w:t>
      </w:r>
    </w:p>
    <w:p w14:paraId="6B0D8F1A" w14:textId="77777777"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7C61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30B64A20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5C46803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27D493AA" w14:textId="4F52CCFE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368F0E35" w14:textId="2920CA3E" w:rsidR="007F7BE1" w:rsidRDefault="007F7BE1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69FB6ED5" w14:textId="6DD7D810" w:rsidR="007F7BE1" w:rsidRDefault="007F7BE1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C88D33B" w14:textId="781C23D2" w:rsidR="007F7BE1" w:rsidRDefault="007F7BE1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6A9721A1" w14:textId="77777777" w:rsidR="007F7BE1" w:rsidRDefault="007F7BE1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1319CB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75564DC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720AF9A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A1767B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EF1887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730CA8D9" w14:textId="391C01A7" w:rsidR="003A2455" w:rsidRPr="00AA41EE" w:rsidRDefault="00141631" w:rsidP="000F40A4">
      <w:pPr>
        <w:spacing w:after="0" w:line="240" w:lineRule="auto"/>
        <w:rPr>
          <w:rFonts w:ascii="Times New Roman" w:hAnsi="Times New Roman"/>
          <w:bCs/>
          <w:i/>
        </w:rPr>
      </w:pPr>
      <w:r w:rsidRPr="00AA41EE">
        <w:rPr>
          <w:rFonts w:ascii="Times New Roman" w:hAnsi="Times New Roman"/>
          <w:bCs/>
          <w:i/>
        </w:rPr>
        <w:t xml:space="preserve">Financial assistance </w:t>
      </w:r>
      <w:r w:rsidR="000F40A4" w:rsidRPr="00AA41EE">
        <w:rPr>
          <w:rFonts w:ascii="Times New Roman" w:hAnsi="Times New Roman"/>
          <w:bCs/>
          <w:i/>
        </w:rPr>
        <w:t>from</w:t>
      </w:r>
      <w:r w:rsidR="003A2455" w:rsidRPr="00AA41EE">
        <w:rPr>
          <w:rFonts w:ascii="Times New Roman" w:hAnsi="Times New Roman"/>
          <w:bCs/>
          <w:i/>
        </w:rPr>
        <w:t>……</w:t>
      </w:r>
      <w:r w:rsidRPr="00AA41EE">
        <w:rPr>
          <w:rFonts w:ascii="Times New Roman" w:hAnsi="Times New Roman"/>
          <w:bCs/>
          <w:i/>
        </w:rPr>
        <w:t>………………………</w:t>
      </w:r>
      <w:r w:rsidR="009A77CC" w:rsidRPr="00AA41EE">
        <w:rPr>
          <w:rFonts w:ascii="Times New Roman" w:hAnsi="Times New Roman"/>
          <w:bCs/>
          <w:i/>
        </w:rPr>
        <w:t>…</w:t>
      </w:r>
      <w:r w:rsidR="00AA41EE">
        <w:rPr>
          <w:rFonts w:ascii="Times New Roman" w:hAnsi="Times New Roman"/>
          <w:bCs/>
          <w:i/>
        </w:rPr>
        <w:t>……….</w:t>
      </w:r>
      <w:r w:rsidR="00AA41EE" w:rsidRPr="00AA41EE">
        <w:rPr>
          <w:rFonts w:ascii="Times New Roman" w:hAnsi="Times New Roman"/>
          <w:bCs/>
        </w:rPr>
        <w:t xml:space="preserve"> </w:t>
      </w:r>
      <w:r w:rsidRPr="00AA41EE">
        <w:rPr>
          <w:rFonts w:ascii="Times New Roman" w:hAnsi="Times New Roman"/>
          <w:bCs/>
        </w:rPr>
        <w:t>(</w:t>
      </w:r>
      <w:r w:rsidRPr="00AA41EE">
        <w:rPr>
          <w:rFonts w:ascii="Times New Roman" w:hAnsi="Times New Roman"/>
          <w:bCs/>
          <w:i/>
        </w:rPr>
        <w:t>Grant No</w:t>
      </w:r>
      <w:r w:rsidR="00AA41EE">
        <w:rPr>
          <w:rFonts w:ascii="Times New Roman" w:hAnsi="Times New Roman"/>
          <w:bCs/>
          <w:i/>
        </w:rPr>
        <w:t>………</w:t>
      </w:r>
      <w:r w:rsidRPr="00AA41EE">
        <w:rPr>
          <w:rFonts w:ascii="Times New Roman" w:hAnsi="Times New Roman"/>
          <w:bCs/>
          <w:i/>
        </w:rPr>
        <w:t xml:space="preserve"> </w:t>
      </w:r>
      <w:r w:rsidRPr="00AA41EE">
        <w:rPr>
          <w:rFonts w:ascii="Times New Roman" w:hAnsi="Times New Roman"/>
          <w:bCs/>
        </w:rPr>
        <w:t>)</w:t>
      </w:r>
      <w:r w:rsidRPr="00AA41EE">
        <w:rPr>
          <w:rFonts w:ascii="Times New Roman" w:hAnsi="Times New Roman"/>
          <w:bCs/>
          <w:i/>
        </w:rPr>
        <w:t xml:space="preserve"> is acknowledged.</w:t>
      </w:r>
    </w:p>
    <w:p w14:paraId="47B67D73" w14:textId="77777777" w:rsidR="00AC4513" w:rsidRDefault="00AC4513" w:rsidP="00DD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F77EEB" w14:textId="77777777" w:rsidR="00DD6459" w:rsidRPr="000F40A4" w:rsidRDefault="004C4B67" w:rsidP="00DD645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F40A4">
        <w:rPr>
          <w:rFonts w:ascii="Times New Roman" w:hAnsi="Times New Roman"/>
          <w:b/>
          <w:bCs/>
          <w:sz w:val="24"/>
          <w:szCs w:val="24"/>
        </w:rPr>
        <w:t>Keywords</w:t>
      </w:r>
      <w:r w:rsidRPr="000F40A4">
        <w:rPr>
          <w:rFonts w:ascii="Times New Roman" w:hAnsi="Times New Roman"/>
          <w:sz w:val="24"/>
          <w:szCs w:val="24"/>
        </w:rPr>
        <w:t xml:space="preserve">: </w:t>
      </w:r>
      <w:r w:rsidR="00DD6459" w:rsidRPr="00AA41EE">
        <w:rPr>
          <w:rFonts w:ascii="Times New Roman" w:hAnsi="Times New Roman"/>
          <w:color w:val="8DB3E2" w:themeColor="text2" w:themeTint="66"/>
          <w:sz w:val="24"/>
          <w:szCs w:val="24"/>
        </w:rPr>
        <w:t>Include a maximum of 5 keywords</w:t>
      </w:r>
      <w:r w:rsidR="00E05027" w:rsidRPr="00AA41EE">
        <w:rPr>
          <w:rFonts w:ascii="Times New Roman" w:hAnsi="Times New Roman"/>
          <w:color w:val="8DB3E2" w:themeColor="text2" w:themeTint="66"/>
          <w:sz w:val="24"/>
          <w:szCs w:val="24"/>
        </w:rPr>
        <w:t>, arranged alphabetically</w:t>
      </w:r>
      <w:r w:rsidR="001D6141" w:rsidRPr="00AA41EE">
        <w:rPr>
          <w:rFonts w:ascii="Times New Roman" w:hAnsi="Times New Roman"/>
          <w:color w:val="8DB3E2" w:themeColor="text2" w:themeTint="66"/>
          <w:sz w:val="24"/>
          <w:szCs w:val="24"/>
        </w:rPr>
        <w:t>. Each keyword should start</w:t>
      </w:r>
      <w:r w:rsidR="00DD6459" w:rsidRPr="00AA41EE">
        <w:rPr>
          <w:rFonts w:ascii="Times New Roman" w:hAnsi="Times New Roman"/>
          <w:color w:val="8DB3E2" w:themeColor="text2" w:themeTint="66"/>
          <w:sz w:val="24"/>
          <w:szCs w:val="24"/>
        </w:rPr>
        <w:t xml:space="preserve"> </w:t>
      </w:r>
      <w:r w:rsidR="001D6141" w:rsidRPr="00AA41EE">
        <w:rPr>
          <w:rFonts w:ascii="Times New Roman" w:hAnsi="Times New Roman"/>
          <w:color w:val="8DB3E2" w:themeColor="text2" w:themeTint="66"/>
          <w:sz w:val="24"/>
          <w:szCs w:val="24"/>
        </w:rPr>
        <w:t>with an uppercase letter</w:t>
      </w:r>
      <w:r w:rsidR="009A77CC" w:rsidRPr="00AA41EE">
        <w:rPr>
          <w:rFonts w:ascii="Times New Roman" w:hAnsi="Times New Roman"/>
          <w:color w:val="8DB3E2" w:themeColor="text2" w:themeTint="66"/>
          <w:sz w:val="24"/>
          <w:szCs w:val="24"/>
        </w:rPr>
        <w:t>,</w:t>
      </w:r>
      <w:r w:rsidR="001D6141" w:rsidRPr="00AA41EE">
        <w:rPr>
          <w:rFonts w:ascii="Times New Roman" w:hAnsi="Times New Roman"/>
          <w:color w:val="8DB3E2" w:themeColor="text2" w:themeTint="66"/>
          <w:sz w:val="24"/>
          <w:szCs w:val="24"/>
        </w:rPr>
        <w:t xml:space="preserve"> followed by a comma and a single space</w:t>
      </w:r>
      <w:r w:rsidR="00DD6459" w:rsidRPr="00AA41EE">
        <w:rPr>
          <w:rFonts w:ascii="Times New Roman" w:hAnsi="Times New Roman"/>
          <w:color w:val="8DB3E2" w:themeColor="text2" w:themeTint="66"/>
          <w:sz w:val="24"/>
          <w:szCs w:val="24"/>
        </w:rPr>
        <w:t>. One line space should be left above the keywords.</w:t>
      </w:r>
    </w:p>
    <w:sectPr w:rsidR="00DD6459" w:rsidRPr="000F40A4" w:rsidSect="00B820AC">
      <w:headerReference w:type="default" r:id="rId9"/>
      <w:footerReference w:type="default" r:id="rId10"/>
      <w:pgSz w:w="10318" w:h="14570" w:code="13"/>
      <w:pgMar w:top="1440" w:right="720" w:bottom="1440" w:left="1008" w:header="67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9AF1" w14:textId="77777777" w:rsidR="00FE3D0F" w:rsidRDefault="00FE3D0F" w:rsidP="007D296A">
      <w:pPr>
        <w:spacing w:after="0" w:line="240" w:lineRule="auto"/>
      </w:pPr>
      <w:r>
        <w:separator/>
      </w:r>
    </w:p>
  </w:endnote>
  <w:endnote w:type="continuationSeparator" w:id="0">
    <w:p w14:paraId="74BFC098" w14:textId="77777777" w:rsidR="00FE3D0F" w:rsidRDefault="00FE3D0F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92CE" w14:textId="77777777" w:rsidR="00147F9C" w:rsidRDefault="00464009">
    <w:pPr>
      <w:pStyle w:val="Footer"/>
      <w:jc w:val="center"/>
    </w:pPr>
    <w:r>
      <w:fldChar w:fldCharType="begin"/>
    </w:r>
    <w:r w:rsidR="00DC0461">
      <w:instrText xml:space="preserve"> PAGE   \* MERGEFORMAT </w:instrText>
    </w:r>
    <w:r>
      <w:fldChar w:fldCharType="separate"/>
    </w:r>
    <w:r w:rsidR="00361C28">
      <w:rPr>
        <w:noProof/>
      </w:rPr>
      <w:t>1</w:t>
    </w:r>
    <w:r>
      <w:rPr>
        <w:noProof/>
      </w:rPr>
      <w:fldChar w:fldCharType="end"/>
    </w:r>
  </w:p>
  <w:p w14:paraId="116C9F50" w14:textId="77777777" w:rsidR="00147F9C" w:rsidRDefault="0014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87CC" w14:textId="77777777" w:rsidR="00FE3D0F" w:rsidRDefault="00FE3D0F" w:rsidP="007D296A">
      <w:pPr>
        <w:spacing w:after="0" w:line="240" w:lineRule="auto"/>
      </w:pPr>
      <w:r>
        <w:separator/>
      </w:r>
    </w:p>
  </w:footnote>
  <w:footnote w:type="continuationSeparator" w:id="0">
    <w:p w14:paraId="0119DFD9" w14:textId="77777777" w:rsidR="00FE3D0F" w:rsidRDefault="00FE3D0F" w:rsidP="007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3828" w14:textId="77777777" w:rsidR="00147F9C" w:rsidRDefault="00147F9C" w:rsidP="00226C6A">
    <w:pPr>
      <w:pStyle w:val="Header"/>
      <w:pBdr>
        <w:bottom w:val="single" w:sz="12" w:space="6" w:color="auto"/>
      </w:pBdr>
      <w:jc w:val="both"/>
      <w:rPr>
        <w:rFonts w:cs="Calibri"/>
        <w:b/>
      </w:rPr>
    </w:pPr>
  </w:p>
  <w:p w14:paraId="1A0C0A16" w14:textId="1F72DD34" w:rsidR="00147F9C" w:rsidRPr="005B3B13" w:rsidRDefault="00147F9C" w:rsidP="00226C6A">
    <w:pPr>
      <w:pStyle w:val="Header"/>
      <w:pBdr>
        <w:bottom w:val="single" w:sz="12" w:space="6" w:color="auto"/>
      </w:pBdr>
      <w:jc w:val="both"/>
      <w:rPr>
        <w:rFonts w:cs="Calibri"/>
        <w:i/>
        <w:sz w:val="20"/>
        <w:szCs w:val="20"/>
      </w:rPr>
    </w:pPr>
    <w:r w:rsidRPr="005B3B13">
      <w:rPr>
        <w:rFonts w:cs="Calibri"/>
        <w:i/>
        <w:sz w:val="20"/>
        <w:szCs w:val="20"/>
      </w:rPr>
      <w:t>Proceedings of the Postgraduate Institute of Science Research Congress</w:t>
    </w:r>
    <w:r>
      <w:rPr>
        <w:rFonts w:cs="Calibri"/>
        <w:i/>
        <w:sz w:val="20"/>
        <w:szCs w:val="20"/>
      </w:rPr>
      <w:t xml:space="preserve">, Sri Lanka: </w:t>
    </w:r>
    <w:r w:rsidR="00F02115">
      <w:rPr>
        <w:rFonts w:cs="Calibri"/>
        <w:i/>
        <w:sz w:val="20"/>
        <w:szCs w:val="20"/>
      </w:rPr>
      <w:t>4</w:t>
    </w:r>
    <w:r w:rsidRPr="005B3B13">
      <w:rPr>
        <w:rFonts w:cs="Calibri"/>
        <w:i/>
        <w:sz w:val="20"/>
        <w:szCs w:val="20"/>
        <w:vertAlign w:val="superscript"/>
      </w:rPr>
      <w:t>t</w:t>
    </w:r>
    <w:r w:rsidR="00FD2261">
      <w:rPr>
        <w:rFonts w:cs="Calibri"/>
        <w:i/>
        <w:sz w:val="20"/>
        <w:szCs w:val="20"/>
        <w:vertAlign w:val="superscript"/>
      </w:rPr>
      <w:t>h</w:t>
    </w:r>
    <w:r w:rsidR="00FD2261">
      <w:rPr>
        <w:rFonts w:cs="Calibri"/>
        <w:i/>
        <w:sz w:val="20"/>
        <w:szCs w:val="20"/>
      </w:rPr>
      <w:t>-</w:t>
    </w:r>
    <w:r w:rsidR="00F02115">
      <w:rPr>
        <w:rFonts w:cs="Calibri"/>
        <w:i/>
        <w:sz w:val="20"/>
        <w:szCs w:val="20"/>
      </w:rPr>
      <w:t>5</w:t>
    </w:r>
    <w:r w:rsidR="00F02115" w:rsidRPr="00F02115">
      <w:rPr>
        <w:rFonts w:cs="Calibri"/>
        <w:i/>
        <w:sz w:val="20"/>
        <w:szCs w:val="20"/>
        <w:vertAlign w:val="superscript"/>
      </w:rPr>
      <w:t>th</w:t>
    </w:r>
    <w:r w:rsidR="00F02115">
      <w:rPr>
        <w:rFonts w:cs="Calibri"/>
        <w:i/>
        <w:sz w:val="20"/>
        <w:szCs w:val="20"/>
      </w:rPr>
      <w:t xml:space="preserve"> </w:t>
    </w:r>
    <w:r w:rsidR="00FD2261">
      <w:rPr>
        <w:rFonts w:cs="Calibri"/>
        <w:i/>
        <w:sz w:val="20"/>
        <w:szCs w:val="20"/>
      </w:rPr>
      <w:t xml:space="preserve"> </w:t>
    </w:r>
    <w:r w:rsidR="00F02115">
      <w:rPr>
        <w:rFonts w:cs="Calibri"/>
        <w:i/>
        <w:sz w:val="20"/>
        <w:szCs w:val="20"/>
      </w:rPr>
      <w:t>November</w:t>
    </w:r>
    <w:r w:rsidR="00361C28">
      <w:rPr>
        <w:rFonts w:cs="Calibri"/>
        <w:i/>
        <w:sz w:val="20"/>
        <w:szCs w:val="20"/>
      </w:rPr>
      <w:t xml:space="preserve"> 202</w:t>
    </w:r>
    <w:r w:rsidR="00F02115">
      <w:rPr>
        <w:rFonts w:cs="Calibri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1B6"/>
    <w:multiLevelType w:val="hybridMultilevel"/>
    <w:tmpl w:val="76A652AC"/>
    <w:lvl w:ilvl="0" w:tplc="7A2A12B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29E2"/>
    <w:multiLevelType w:val="hybridMultilevel"/>
    <w:tmpl w:val="F7FC22A6"/>
    <w:lvl w:ilvl="0" w:tplc="793426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60AE"/>
    <w:multiLevelType w:val="hybridMultilevel"/>
    <w:tmpl w:val="501A8B18"/>
    <w:lvl w:ilvl="0" w:tplc="B89A8E70">
      <w:start w:val="1"/>
      <w:numFmt w:val="upperLetter"/>
      <w:lvlText w:val="%1."/>
      <w:lvlJc w:val="left"/>
      <w:pPr>
        <w:ind w:left="1353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675305"/>
    <w:multiLevelType w:val="hybridMultilevel"/>
    <w:tmpl w:val="496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370"/>
    <w:multiLevelType w:val="hybridMultilevel"/>
    <w:tmpl w:val="CF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74DD"/>
    <w:multiLevelType w:val="hybridMultilevel"/>
    <w:tmpl w:val="906AD2F0"/>
    <w:lvl w:ilvl="0" w:tplc="DDCA25D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D33"/>
    <w:multiLevelType w:val="hybridMultilevel"/>
    <w:tmpl w:val="0C8E0ED8"/>
    <w:lvl w:ilvl="0" w:tplc="BAC6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A2A205C"/>
    <w:multiLevelType w:val="hybridMultilevel"/>
    <w:tmpl w:val="2A30CB28"/>
    <w:lvl w:ilvl="0" w:tplc="52AC0B04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E53"/>
    <w:multiLevelType w:val="hybridMultilevel"/>
    <w:tmpl w:val="95DEF248"/>
    <w:lvl w:ilvl="0" w:tplc="2036FFA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6D8"/>
    <w:multiLevelType w:val="hybridMultilevel"/>
    <w:tmpl w:val="3564C8B2"/>
    <w:lvl w:ilvl="0" w:tplc="F3302C20">
      <w:start w:val="8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5B0C1B36"/>
    <w:multiLevelType w:val="hybridMultilevel"/>
    <w:tmpl w:val="2BF23E86"/>
    <w:lvl w:ilvl="0" w:tplc="310CEB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5D332C5D"/>
    <w:multiLevelType w:val="hybridMultilevel"/>
    <w:tmpl w:val="BFFCACF8"/>
    <w:lvl w:ilvl="0" w:tplc="9CA294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2575"/>
    <w:multiLevelType w:val="hybridMultilevel"/>
    <w:tmpl w:val="5EC667CA"/>
    <w:lvl w:ilvl="0" w:tplc="83F25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57E3E"/>
    <w:multiLevelType w:val="hybridMultilevel"/>
    <w:tmpl w:val="A7FCDAFC"/>
    <w:lvl w:ilvl="0" w:tplc="4F5020C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C55A2"/>
    <w:multiLevelType w:val="hybridMultilevel"/>
    <w:tmpl w:val="91C25574"/>
    <w:lvl w:ilvl="0" w:tplc="A216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263896">
    <w:abstractNumId w:val="3"/>
  </w:num>
  <w:num w:numId="2" w16cid:durableId="456024471">
    <w:abstractNumId w:val="7"/>
  </w:num>
  <w:num w:numId="3" w16cid:durableId="555239880">
    <w:abstractNumId w:val="14"/>
  </w:num>
  <w:num w:numId="4" w16cid:durableId="2010790581">
    <w:abstractNumId w:val="12"/>
  </w:num>
  <w:num w:numId="5" w16cid:durableId="248780601">
    <w:abstractNumId w:val="6"/>
  </w:num>
  <w:num w:numId="6" w16cid:durableId="458569640">
    <w:abstractNumId w:val="13"/>
  </w:num>
  <w:num w:numId="7" w16cid:durableId="1862935146">
    <w:abstractNumId w:val="5"/>
  </w:num>
  <w:num w:numId="8" w16cid:durableId="1544829037">
    <w:abstractNumId w:val="4"/>
  </w:num>
  <w:num w:numId="9" w16cid:durableId="1117137883">
    <w:abstractNumId w:val="10"/>
  </w:num>
  <w:num w:numId="10" w16cid:durableId="1508322560">
    <w:abstractNumId w:val="9"/>
  </w:num>
  <w:num w:numId="11" w16cid:durableId="1422263267">
    <w:abstractNumId w:val="11"/>
  </w:num>
  <w:num w:numId="12" w16cid:durableId="648022861">
    <w:abstractNumId w:val="1"/>
  </w:num>
  <w:num w:numId="13" w16cid:durableId="1906135732">
    <w:abstractNumId w:val="8"/>
  </w:num>
  <w:num w:numId="14" w16cid:durableId="1955400003">
    <w:abstractNumId w:val="0"/>
  </w:num>
  <w:num w:numId="15" w16cid:durableId="1807963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1NDI3NjczMzA0MDJS0lEKTi0uzszPAykwqQUArdbtviwAAAA="/>
  </w:docVars>
  <w:rsids>
    <w:rsidRoot w:val="00511447"/>
    <w:rsid w:val="000000EE"/>
    <w:rsid w:val="000003DA"/>
    <w:rsid w:val="00002755"/>
    <w:rsid w:val="00004053"/>
    <w:rsid w:val="00006F0B"/>
    <w:rsid w:val="00006FEC"/>
    <w:rsid w:val="00010124"/>
    <w:rsid w:val="00011F7A"/>
    <w:rsid w:val="00012C2B"/>
    <w:rsid w:val="00013A7A"/>
    <w:rsid w:val="00013B3B"/>
    <w:rsid w:val="0001515A"/>
    <w:rsid w:val="00017762"/>
    <w:rsid w:val="00026370"/>
    <w:rsid w:val="00027A05"/>
    <w:rsid w:val="00031E42"/>
    <w:rsid w:val="00032CFA"/>
    <w:rsid w:val="00036ED1"/>
    <w:rsid w:val="000470FC"/>
    <w:rsid w:val="0005025F"/>
    <w:rsid w:val="0005039A"/>
    <w:rsid w:val="00050B06"/>
    <w:rsid w:val="00057C78"/>
    <w:rsid w:val="000612D6"/>
    <w:rsid w:val="00063B45"/>
    <w:rsid w:val="00063C84"/>
    <w:rsid w:val="0006484D"/>
    <w:rsid w:val="00066F88"/>
    <w:rsid w:val="00070F99"/>
    <w:rsid w:val="00071024"/>
    <w:rsid w:val="000738FE"/>
    <w:rsid w:val="0007408B"/>
    <w:rsid w:val="00075551"/>
    <w:rsid w:val="00077DD2"/>
    <w:rsid w:val="00081204"/>
    <w:rsid w:val="0008486D"/>
    <w:rsid w:val="0009254F"/>
    <w:rsid w:val="0009491E"/>
    <w:rsid w:val="000967C8"/>
    <w:rsid w:val="000A3C47"/>
    <w:rsid w:val="000A7E7D"/>
    <w:rsid w:val="000B378E"/>
    <w:rsid w:val="000B3DFE"/>
    <w:rsid w:val="000B3EB7"/>
    <w:rsid w:val="000B45F7"/>
    <w:rsid w:val="000B52B6"/>
    <w:rsid w:val="000B6107"/>
    <w:rsid w:val="000B6FE9"/>
    <w:rsid w:val="000B776D"/>
    <w:rsid w:val="000D26FA"/>
    <w:rsid w:val="000D2B73"/>
    <w:rsid w:val="000D426F"/>
    <w:rsid w:val="000D6AAB"/>
    <w:rsid w:val="000D6F45"/>
    <w:rsid w:val="000E3F36"/>
    <w:rsid w:val="000F022B"/>
    <w:rsid w:val="000F07D6"/>
    <w:rsid w:val="000F40A4"/>
    <w:rsid w:val="000F7A06"/>
    <w:rsid w:val="00100408"/>
    <w:rsid w:val="00100B9D"/>
    <w:rsid w:val="00101E80"/>
    <w:rsid w:val="00105271"/>
    <w:rsid w:val="00106594"/>
    <w:rsid w:val="00107955"/>
    <w:rsid w:val="00110F1E"/>
    <w:rsid w:val="001115AC"/>
    <w:rsid w:val="00117BFC"/>
    <w:rsid w:val="00120D55"/>
    <w:rsid w:val="001233F7"/>
    <w:rsid w:val="001235A2"/>
    <w:rsid w:val="00136C14"/>
    <w:rsid w:val="001371E7"/>
    <w:rsid w:val="00141631"/>
    <w:rsid w:val="00141EC0"/>
    <w:rsid w:val="00147F9C"/>
    <w:rsid w:val="00150397"/>
    <w:rsid w:val="00151886"/>
    <w:rsid w:val="0015280A"/>
    <w:rsid w:val="00153026"/>
    <w:rsid w:val="00153EF7"/>
    <w:rsid w:val="001548BD"/>
    <w:rsid w:val="00154ABE"/>
    <w:rsid w:val="001554F3"/>
    <w:rsid w:val="00156320"/>
    <w:rsid w:val="001568D1"/>
    <w:rsid w:val="0015763C"/>
    <w:rsid w:val="00160419"/>
    <w:rsid w:val="00160C9A"/>
    <w:rsid w:val="001655E0"/>
    <w:rsid w:val="00167BD6"/>
    <w:rsid w:val="00167E8A"/>
    <w:rsid w:val="00171FAE"/>
    <w:rsid w:val="00172EC8"/>
    <w:rsid w:val="001739B1"/>
    <w:rsid w:val="00174315"/>
    <w:rsid w:val="00175C28"/>
    <w:rsid w:val="00176DC4"/>
    <w:rsid w:val="0018008E"/>
    <w:rsid w:val="00180E33"/>
    <w:rsid w:val="0018324B"/>
    <w:rsid w:val="001840F9"/>
    <w:rsid w:val="001877BB"/>
    <w:rsid w:val="001911C4"/>
    <w:rsid w:val="001938CB"/>
    <w:rsid w:val="00193BF0"/>
    <w:rsid w:val="00194682"/>
    <w:rsid w:val="00196226"/>
    <w:rsid w:val="00196605"/>
    <w:rsid w:val="001A15CE"/>
    <w:rsid w:val="001A1931"/>
    <w:rsid w:val="001A5B3C"/>
    <w:rsid w:val="001A70D4"/>
    <w:rsid w:val="001B0573"/>
    <w:rsid w:val="001B1F5A"/>
    <w:rsid w:val="001B2DB7"/>
    <w:rsid w:val="001B2F23"/>
    <w:rsid w:val="001B2F6A"/>
    <w:rsid w:val="001B3640"/>
    <w:rsid w:val="001B3981"/>
    <w:rsid w:val="001B450D"/>
    <w:rsid w:val="001B480A"/>
    <w:rsid w:val="001B4AAE"/>
    <w:rsid w:val="001B6FE9"/>
    <w:rsid w:val="001B775D"/>
    <w:rsid w:val="001C0A1B"/>
    <w:rsid w:val="001C0C90"/>
    <w:rsid w:val="001C16E4"/>
    <w:rsid w:val="001C3444"/>
    <w:rsid w:val="001C6CD4"/>
    <w:rsid w:val="001C7B41"/>
    <w:rsid w:val="001C7E6A"/>
    <w:rsid w:val="001D068F"/>
    <w:rsid w:val="001D4FF6"/>
    <w:rsid w:val="001D563D"/>
    <w:rsid w:val="001D6141"/>
    <w:rsid w:val="001E0900"/>
    <w:rsid w:val="001E4F04"/>
    <w:rsid w:val="001E700A"/>
    <w:rsid w:val="001E79CD"/>
    <w:rsid w:val="001E7C86"/>
    <w:rsid w:val="001E7E06"/>
    <w:rsid w:val="001F14C3"/>
    <w:rsid w:val="001F2955"/>
    <w:rsid w:val="001F6489"/>
    <w:rsid w:val="0020426B"/>
    <w:rsid w:val="00205481"/>
    <w:rsid w:val="00213E2E"/>
    <w:rsid w:val="002144F7"/>
    <w:rsid w:val="0021627E"/>
    <w:rsid w:val="00216BA3"/>
    <w:rsid w:val="00220EF1"/>
    <w:rsid w:val="002218ED"/>
    <w:rsid w:val="00222211"/>
    <w:rsid w:val="0022672C"/>
    <w:rsid w:val="00226C6A"/>
    <w:rsid w:val="002335E2"/>
    <w:rsid w:val="00234BA3"/>
    <w:rsid w:val="002353F9"/>
    <w:rsid w:val="00240952"/>
    <w:rsid w:val="00240ECF"/>
    <w:rsid w:val="0024363A"/>
    <w:rsid w:val="00247E8C"/>
    <w:rsid w:val="002533EF"/>
    <w:rsid w:val="00253F13"/>
    <w:rsid w:val="00254821"/>
    <w:rsid w:val="002550C0"/>
    <w:rsid w:val="002553E6"/>
    <w:rsid w:val="002577F9"/>
    <w:rsid w:val="00257B3A"/>
    <w:rsid w:val="00260FB4"/>
    <w:rsid w:val="00263B6A"/>
    <w:rsid w:val="00266526"/>
    <w:rsid w:val="00271133"/>
    <w:rsid w:val="00271476"/>
    <w:rsid w:val="00275F5E"/>
    <w:rsid w:val="00284A30"/>
    <w:rsid w:val="00285F23"/>
    <w:rsid w:val="002864AF"/>
    <w:rsid w:val="00286FCC"/>
    <w:rsid w:val="00293094"/>
    <w:rsid w:val="00294A1C"/>
    <w:rsid w:val="00297620"/>
    <w:rsid w:val="002A4CBB"/>
    <w:rsid w:val="002A54E7"/>
    <w:rsid w:val="002B2B41"/>
    <w:rsid w:val="002B6DA4"/>
    <w:rsid w:val="002C0D13"/>
    <w:rsid w:val="002C1725"/>
    <w:rsid w:val="002C2300"/>
    <w:rsid w:val="002C23B4"/>
    <w:rsid w:val="002C35D4"/>
    <w:rsid w:val="002C38CD"/>
    <w:rsid w:val="002C4204"/>
    <w:rsid w:val="002C47F2"/>
    <w:rsid w:val="002D1C55"/>
    <w:rsid w:val="002D329A"/>
    <w:rsid w:val="002E1C07"/>
    <w:rsid w:val="002E2641"/>
    <w:rsid w:val="002E54CB"/>
    <w:rsid w:val="002F1ED4"/>
    <w:rsid w:val="00300BCD"/>
    <w:rsid w:val="0030310F"/>
    <w:rsid w:val="00304348"/>
    <w:rsid w:val="00304F6A"/>
    <w:rsid w:val="003162C5"/>
    <w:rsid w:val="00323726"/>
    <w:rsid w:val="00324270"/>
    <w:rsid w:val="0032471E"/>
    <w:rsid w:val="003247A0"/>
    <w:rsid w:val="00325DA9"/>
    <w:rsid w:val="003261D8"/>
    <w:rsid w:val="00331981"/>
    <w:rsid w:val="00333145"/>
    <w:rsid w:val="00336B58"/>
    <w:rsid w:val="0033764A"/>
    <w:rsid w:val="00341ED6"/>
    <w:rsid w:val="00342567"/>
    <w:rsid w:val="00345D00"/>
    <w:rsid w:val="00355470"/>
    <w:rsid w:val="00361642"/>
    <w:rsid w:val="00361C28"/>
    <w:rsid w:val="00365283"/>
    <w:rsid w:val="00365FE6"/>
    <w:rsid w:val="00372E40"/>
    <w:rsid w:val="00373753"/>
    <w:rsid w:val="0037588C"/>
    <w:rsid w:val="00385727"/>
    <w:rsid w:val="00390837"/>
    <w:rsid w:val="00391FAB"/>
    <w:rsid w:val="0039546C"/>
    <w:rsid w:val="0039548A"/>
    <w:rsid w:val="00396256"/>
    <w:rsid w:val="003964D8"/>
    <w:rsid w:val="003A2224"/>
    <w:rsid w:val="003A2455"/>
    <w:rsid w:val="003A3F93"/>
    <w:rsid w:val="003A406F"/>
    <w:rsid w:val="003A4174"/>
    <w:rsid w:val="003A4CCE"/>
    <w:rsid w:val="003A58D9"/>
    <w:rsid w:val="003B0780"/>
    <w:rsid w:val="003B13E7"/>
    <w:rsid w:val="003B64B9"/>
    <w:rsid w:val="003B7F4D"/>
    <w:rsid w:val="003C08B5"/>
    <w:rsid w:val="003C0B31"/>
    <w:rsid w:val="003C2521"/>
    <w:rsid w:val="003C2D37"/>
    <w:rsid w:val="003C34A9"/>
    <w:rsid w:val="003C391B"/>
    <w:rsid w:val="003C57F7"/>
    <w:rsid w:val="003D0CD8"/>
    <w:rsid w:val="003D5861"/>
    <w:rsid w:val="003D5BB7"/>
    <w:rsid w:val="003D5C55"/>
    <w:rsid w:val="003E0280"/>
    <w:rsid w:val="003E19C5"/>
    <w:rsid w:val="003E313B"/>
    <w:rsid w:val="003E50C6"/>
    <w:rsid w:val="003E5FEF"/>
    <w:rsid w:val="003F3366"/>
    <w:rsid w:val="00400B9F"/>
    <w:rsid w:val="0040136C"/>
    <w:rsid w:val="00401B04"/>
    <w:rsid w:val="00403858"/>
    <w:rsid w:val="00406FA8"/>
    <w:rsid w:val="0041052A"/>
    <w:rsid w:val="00410DE9"/>
    <w:rsid w:val="00412175"/>
    <w:rsid w:val="004151AB"/>
    <w:rsid w:val="0042435D"/>
    <w:rsid w:val="00427319"/>
    <w:rsid w:val="0043036A"/>
    <w:rsid w:val="0043196D"/>
    <w:rsid w:val="004321B3"/>
    <w:rsid w:val="00433AF5"/>
    <w:rsid w:val="00433C3E"/>
    <w:rsid w:val="0044189B"/>
    <w:rsid w:val="00444434"/>
    <w:rsid w:val="00445E03"/>
    <w:rsid w:val="00446F9F"/>
    <w:rsid w:val="00447811"/>
    <w:rsid w:val="0045039F"/>
    <w:rsid w:val="004516D6"/>
    <w:rsid w:val="004536B0"/>
    <w:rsid w:val="00453BD9"/>
    <w:rsid w:val="00453C05"/>
    <w:rsid w:val="00453DFC"/>
    <w:rsid w:val="00456E27"/>
    <w:rsid w:val="00460318"/>
    <w:rsid w:val="00464009"/>
    <w:rsid w:val="00464D67"/>
    <w:rsid w:val="00465142"/>
    <w:rsid w:val="0046530D"/>
    <w:rsid w:val="0047322C"/>
    <w:rsid w:val="00473D25"/>
    <w:rsid w:val="00475155"/>
    <w:rsid w:val="00475175"/>
    <w:rsid w:val="00482243"/>
    <w:rsid w:val="00484E0F"/>
    <w:rsid w:val="004859B7"/>
    <w:rsid w:val="0049139E"/>
    <w:rsid w:val="00491DFC"/>
    <w:rsid w:val="00493234"/>
    <w:rsid w:val="00494D67"/>
    <w:rsid w:val="004959E3"/>
    <w:rsid w:val="00495EDE"/>
    <w:rsid w:val="004A0085"/>
    <w:rsid w:val="004A350C"/>
    <w:rsid w:val="004A503F"/>
    <w:rsid w:val="004A662C"/>
    <w:rsid w:val="004B0378"/>
    <w:rsid w:val="004B0535"/>
    <w:rsid w:val="004B0F79"/>
    <w:rsid w:val="004B1D76"/>
    <w:rsid w:val="004B6C62"/>
    <w:rsid w:val="004C1BD3"/>
    <w:rsid w:val="004C31EA"/>
    <w:rsid w:val="004C4B67"/>
    <w:rsid w:val="004C603C"/>
    <w:rsid w:val="004C6FD3"/>
    <w:rsid w:val="004C7BB5"/>
    <w:rsid w:val="004D6E97"/>
    <w:rsid w:val="004E135B"/>
    <w:rsid w:val="004E307B"/>
    <w:rsid w:val="004E394F"/>
    <w:rsid w:val="004E504B"/>
    <w:rsid w:val="004E6B0C"/>
    <w:rsid w:val="004E7C55"/>
    <w:rsid w:val="004F0806"/>
    <w:rsid w:val="004F0909"/>
    <w:rsid w:val="004F18B6"/>
    <w:rsid w:val="004F1B54"/>
    <w:rsid w:val="004F22E2"/>
    <w:rsid w:val="00500128"/>
    <w:rsid w:val="00501270"/>
    <w:rsid w:val="00502FAF"/>
    <w:rsid w:val="00503168"/>
    <w:rsid w:val="00503E8B"/>
    <w:rsid w:val="005059DD"/>
    <w:rsid w:val="00505A55"/>
    <w:rsid w:val="00507507"/>
    <w:rsid w:val="005078CF"/>
    <w:rsid w:val="005111BF"/>
    <w:rsid w:val="00511447"/>
    <w:rsid w:val="00516075"/>
    <w:rsid w:val="005160F3"/>
    <w:rsid w:val="0052051E"/>
    <w:rsid w:val="0052145D"/>
    <w:rsid w:val="00521773"/>
    <w:rsid w:val="00521CC6"/>
    <w:rsid w:val="005264EB"/>
    <w:rsid w:val="00531C80"/>
    <w:rsid w:val="005321C5"/>
    <w:rsid w:val="00533D18"/>
    <w:rsid w:val="00534A40"/>
    <w:rsid w:val="00534E8F"/>
    <w:rsid w:val="00536B09"/>
    <w:rsid w:val="005375E9"/>
    <w:rsid w:val="00537C72"/>
    <w:rsid w:val="0054164D"/>
    <w:rsid w:val="00543B23"/>
    <w:rsid w:val="00543B77"/>
    <w:rsid w:val="00543E5F"/>
    <w:rsid w:val="00546138"/>
    <w:rsid w:val="0054758B"/>
    <w:rsid w:val="00550510"/>
    <w:rsid w:val="00551102"/>
    <w:rsid w:val="005536F9"/>
    <w:rsid w:val="00553EFF"/>
    <w:rsid w:val="00554C23"/>
    <w:rsid w:val="00555C30"/>
    <w:rsid w:val="005579CF"/>
    <w:rsid w:val="00560465"/>
    <w:rsid w:val="0056103F"/>
    <w:rsid w:val="00562C50"/>
    <w:rsid w:val="005630FD"/>
    <w:rsid w:val="005643D3"/>
    <w:rsid w:val="005664DF"/>
    <w:rsid w:val="00567691"/>
    <w:rsid w:val="005710E0"/>
    <w:rsid w:val="005737C0"/>
    <w:rsid w:val="00575B3C"/>
    <w:rsid w:val="00576043"/>
    <w:rsid w:val="0057702E"/>
    <w:rsid w:val="00593F31"/>
    <w:rsid w:val="00594098"/>
    <w:rsid w:val="00594164"/>
    <w:rsid w:val="00594E3E"/>
    <w:rsid w:val="00595023"/>
    <w:rsid w:val="005965D5"/>
    <w:rsid w:val="00596776"/>
    <w:rsid w:val="005973AB"/>
    <w:rsid w:val="005A111C"/>
    <w:rsid w:val="005A2A17"/>
    <w:rsid w:val="005A2AE3"/>
    <w:rsid w:val="005A4F26"/>
    <w:rsid w:val="005A61F4"/>
    <w:rsid w:val="005A70E9"/>
    <w:rsid w:val="005A726A"/>
    <w:rsid w:val="005B1992"/>
    <w:rsid w:val="005B2A32"/>
    <w:rsid w:val="005B3B13"/>
    <w:rsid w:val="005B469A"/>
    <w:rsid w:val="005B6329"/>
    <w:rsid w:val="005B691B"/>
    <w:rsid w:val="005B7B1D"/>
    <w:rsid w:val="005C4E74"/>
    <w:rsid w:val="005C7278"/>
    <w:rsid w:val="005C7865"/>
    <w:rsid w:val="005C78D9"/>
    <w:rsid w:val="005D1E95"/>
    <w:rsid w:val="005D2945"/>
    <w:rsid w:val="005D4438"/>
    <w:rsid w:val="005D7248"/>
    <w:rsid w:val="005E01A0"/>
    <w:rsid w:val="005E23DE"/>
    <w:rsid w:val="005E3DF5"/>
    <w:rsid w:val="005E6F74"/>
    <w:rsid w:val="005E7608"/>
    <w:rsid w:val="005F445E"/>
    <w:rsid w:val="005F6E25"/>
    <w:rsid w:val="006003EF"/>
    <w:rsid w:val="0060718D"/>
    <w:rsid w:val="006119D7"/>
    <w:rsid w:val="00611F62"/>
    <w:rsid w:val="006203D0"/>
    <w:rsid w:val="00622530"/>
    <w:rsid w:val="00623969"/>
    <w:rsid w:val="00624639"/>
    <w:rsid w:val="00630502"/>
    <w:rsid w:val="00631719"/>
    <w:rsid w:val="00633E26"/>
    <w:rsid w:val="006347E8"/>
    <w:rsid w:val="00636A2B"/>
    <w:rsid w:val="00640FE9"/>
    <w:rsid w:val="00642913"/>
    <w:rsid w:val="00644A5D"/>
    <w:rsid w:val="00651DE6"/>
    <w:rsid w:val="00652516"/>
    <w:rsid w:val="006532A0"/>
    <w:rsid w:val="00653732"/>
    <w:rsid w:val="006571D4"/>
    <w:rsid w:val="00663093"/>
    <w:rsid w:val="00664578"/>
    <w:rsid w:val="00670ACB"/>
    <w:rsid w:val="00672F8A"/>
    <w:rsid w:val="00675A4B"/>
    <w:rsid w:val="006763D0"/>
    <w:rsid w:val="00676498"/>
    <w:rsid w:val="00677AFB"/>
    <w:rsid w:val="00681316"/>
    <w:rsid w:val="00681748"/>
    <w:rsid w:val="0068191C"/>
    <w:rsid w:val="00686E33"/>
    <w:rsid w:val="00686EF0"/>
    <w:rsid w:val="00690206"/>
    <w:rsid w:val="00691595"/>
    <w:rsid w:val="00691C9B"/>
    <w:rsid w:val="00692114"/>
    <w:rsid w:val="00693362"/>
    <w:rsid w:val="00694DE1"/>
    <w:rsid w:val="006963D5"/>
    <w:rsid w:val="00696C5E"/>
    <w:rsid w:val="006A0C8C"/>
    <w:rsid w:val="006A28F2"/>
    <w:rsid w:val="006A2D89"/>
    <w:rsid w:val="006A5165"/>
    <w:rsid w:val="006A56A5"/>
    <w:rsid w:val="006A7C84"/>
    <w:rsid w:val="006B2689"/>
    <w:rsid w:val="006B453E"/>
    <w:rsid w:val="006B4A38"/>
    <w:rsid w:val="006B5FA3"/>
    <w:rsid w:val="006B6188"/>
    <w:rsid w:val="006B6D82"/>
    <w:rsid w:val="006B7023"/>
    <w:rsid w:val="006C265F"/>
    <w:rsid w:val="006C3F86"/>
    <w:rsid w:val="006C482B"/>
    <w:rsid w:val="006C6D65"/>
    <w:rsid w:val="006C7035"/>
    <w:rsid w:val="006D1585"/>
    <w:rsid w:val="006D1D7C"/>
    <w:rsid w:val="006D6E9F"/>
    <w:rsid w:val="006D7037"/>
    <w:rsid w:val="006E086E"/>
    <w:rsid w:val="006E09AE"/>
    <w:rsid w:val="006E3250"/>
    <w:rsid w:val="006E34A7"/>
    <w:rsid w:val="006E35D1"/>
    <w:rsid w:val="006E6C67"/>
    <w:rsid w:val="006E7A17"/>
    <w:rsid w:val="006E7D9D"/>
    <w:rsid w:val="006F2D2C"/>
    <w:rsid w:val="006F335B"/>
    <w:rsid w:val="006F3880"/>
    <w:rsid w:val="006F3DF3"/>
    <w:rsid w:val="006F41D0"/>
    <w:rsid w:val="006F59DA"/>
    <w:rsid w:val="006F5B74"/>
    <w:rsid w:val="006F65FA"/>
    <w:rsid w:val="006F7BD6"/>
    <w:rsid w:val="006F7CEA"/>
    <w:rsid w:val="0070084D"/>
    <w:rsid w:val="007032DA"/>
    <w:rsid w:val="00703CFB"/>
    <w:rsid w:val="0070616E"/>
    <w:rsid w:val="00712B9B"/>
    <w:rsid w:val="007141C2"/>
    <w:rsid w:val="0071673E"/>
    <w:rsid w:val="00716F4A"/>
    <w:rsid w:val="00717706"/>
    <w:rsid w:val="00720D1E"/>
    <w:rsid w:val="00721441"/>
    <w:rsid w:val="0072264E"/>
    <w:rsid w:val="00725925"/>
    <w:rsid w:val="007271DE"/>
    <w:rsid w:val="0073049F"/>
    <w:rsid w:val="00730D8D"/>
    <w:rsid w:val="00740C5B"/>
    <w:rsid w:val="00744437"/>
    <w:rsid w:val="00745C6D"/>
    <w:rsid w:val="00746100"/>
    <w:rsid w:val="00746C20"/>
    <w:rsid w:val="007471A6"/>
    <w:rsid w:val="0074796D"/>
    <w:rsid w:val="00747D39"/>
    <w:rsid w:val="00750CC8"/>
    <w:rsid w:val="00753F65"/>
    <w:rsid w:val="00754B47"/>
    <w:rsid w:val="00755602"/>
    <w:rsid w:val="007616FC"/>
    <w:rsid w:val="0076311F"/>
    <w:rsid w:val="007659C0"/>
    <w:rsid w:val="0076691B"/>
    <w:rsid w:val="0076787F"/>
    <w:rsid w:val="007678FB"/>
    <w:rsid w:val="00782267"/>
    <w:rsid w:val="0078485E"/>
    <w:rsid w:val="00786393"/>
    <w:rsid w:val="0079126F"/>
    <w:rsid w:val="0079157B"/>
    <w:rsid w:val="00795490"/>
    <w:rsid w:val="007976F4"/>
    <w:rsid w:val="007977E7"/>
    <w:rsid w:val="007A0903"/>
    <w:rsid w:val="007A0CC6"/>
    <w:rsid w:val="007A1030"/>
    <w:rsid w:val="007A27B1"/>
    <w:rsid w:val="007B17E3"/>
    <w:rsid w:val="007B1D44"/>
    <w:rsid w:val="007B24AE"/>
    <w:rsid w:val="007B2DE3"/>
    <w:rsid w:val="007B5C5D"/>
    <w:rsid w:val="007B6220"/>
    <w:rsid w:val="007B67BB"/>
    <w:rsid w:val="007B7CCE"/>
    <w:rsid w:val="007C26EE"/>
    <w:rsid w:val="007C7992"/>
    <w:rsid w:val="007C7B21"/>
    <w:rsid w:val="007C7CF3"/>
    <w:rsid w:val="007D296A"/>
    <w:rsid w:val="007D2F0A"/>
    <w:rsid w:val="007D78D3"/>
    <w:rsid w:val="007E035D"/>
    <w:rsid w:val="007E2018"/>
    <w:rsid w:val="007E67AE"/>
    <w:rsid w:val="007F3ADD"/>
    <w:rsid w:val="007F467E"/>
    <w:rsid w:val="007F4C03"/>
    <w:rsid w:val="007F5492"/>
    <w:rsid w:val="007F602B"/>
    <w:rsid w:val="007F792D"/>
    <w:rsid w:val="007F7BE1"/>
    <w:rsid w:val="008016AF"/>
    <w:rsid w:val="008019FA"/>
    <w:rsid w:val="00806574"/>
    <w:rsid w:val="00810B88"/>
    <w:rsid w:val="008133EE"/>
    <w:rsid w:val="0082127B"/>
    <w:rsid w:val="00822FFC"/>
    <w:rsid w:val="00824245"/>
    <w:rsid w:val="00824DB9"/>
    <w:rsid w:val="00827BF5"/>
    <w:rsid w:val="008308B4"/>
    <w:rsid w:val="00830D35"/>
    <w:rsid w:val="008347F4"/>
    <w:rsid w:val="00834F79"/>
    <w:rsid w:val="00835357"/>
    <w:rsid w:val="008357EA"/>
    <w:rsid w:val="0083637B"/>
    <w:rsid w:val="00844F36"/>
    <w:rsid w:val="008460DF"/>
    <w:rsid w:val="0084794B"/>
    <w:rsid w:val="00850566"/>
    <w:rsid w:val="008561D1"/>
    <w:rsid w:val="00857507"/>
    <w:rsid w:val="0086032D"/>
    <w:rsid w:val="008679E4"/>
    <w:rsid w:val="00873D07"/>
    <w:rsid w:val="00881952"/>
    <w:rsid w:val="008846DD"/>
    <w:rsid w:val="0088567E"/>
    <w:rsid w:val="008879AD"/>
    <w:rsid w:val="008925BB"/>
    <w:rsid w:val="008A0BAF"/>
    <w:rsid w:val="008A3363"/>
    <w:rsid w:val="008A3DBD"/>
    <w:rsid w:val="008A4039"/>
    <w:rsid w:val="008A57E6"/>
    <w:rsid w:val="008A58F7"/>
    <w:rsid w:val="008B049A"/>
    <w:rsid w:val="008B08EE"/>
    <w:rsid w:val="008B394E"/>
    <w:rsid w:val="008B4E9D"/>
    <w:rsid w:val="008C0D72"/>
    <w:rsid w:val="008C3A5D"/>
    <w:rsid w:val="008C40CA"/>
    <w:rsid w:val="008C50F3"/>
    <w:rsid w:val="008C7A0E"/>
    <w:rsid w:val="008D0F56"/>
    <w:rsid w:val="008D1B40"/>
    <w:rsid w:val="008D23B7"/>
    <w:rsid w:val="008D4789"/>
    <w:rsid w:val="008D66EE"/>
    <w:rsid w:val="008E2FDC"/>
    <w:rsid w:val="008E70D2"/>
    <w:rsid w:val="008F647E"/>
    <w:rsid w:val="008F6C61"/>
    <w:rsid w:val="0090016F"/>
    <w:rsid w:val="00903AA4"/>
    <w:rsid w:val="009051EF"/>
    <w:rsid w:val="009056F1"/>
    <w:rsid w:val="009128EE"/>
    <w:rsid w:val="00912921"/>
    <w:rsid w:val="009134F2"/>
    <w:rsid w:val="00914FEB"/>
    <w:rsid w:val="0092073F"/>
    <w:rsid w:val="00920C9A"/>
    <w:rsid w:val="009224FF"/>
    <w:rsid w:val="009255EB"/>
    <w:rsid w:val="00926249"/>
    <w:rsid w:val="0092656D"/>
    <w:rsid w:val="00927444"/>
    <w:rsid w:val="00931B50"/>
    <w:rsid w:val="00932CD5"/>
    <w:rsid w:val="009335B4"/>
    <w:rsid w:val="00933F0D"/>
    <w:rsid w:val="00940F7A"/>
    <w:rsid w:val="00941A21"/>
    <w:rsid w:val="00941B2E"/>
    <w:rsid w:val="00941E13"/>
    <w:rsid w:val="0094324B"/>
    <w:rsid w:val="009445F6"/>
    <w:rsid w:val="009503E0"/>
    <w:rsid w:val="0095284B"/>
    <w:rsid w:val="0095468A"/>
    <w:rsid w:val="00955156"/>
    <w:rsid w:val="009579FD"/>
    <w:rsid w:val="00960EE6"/>
    <w:rsid w:val="00964877"/>
    <w:rsid w:val="00966B37"/>
    <w:rsid w:val="00973479"/>
    <w:rsid w:val="009741BB"/>
    <w:rsid w:val="009748A1"/>
    <w:rsid w:val="009761A9"/>
    <w:rsid w:val="009837F2"/>
    <w:rsid w:val="00984054"/>
    <w:rsid w:val="00984C24"/>
    <w:rsid w:val="00987849"/>
    <w:rsid w:val="00991CE9"/>
    <w:rsid w:val="00992839"/>
    <w:rsid w:val="00992F73"/>
    <w:rsid w:val="00994031"/>
    <w:rsid w:val="00995AA2"/>
    <w:rsid w:val="00997EDD"/>
    <w:rsid w:val="009A182F"/>
    <w:rsid w:val="009A21B7"/>
    <w:rsid w:val="009A34FA"/>
    <w:rsid w:val="009A4E0E"/>
    <w:rsid w:val="009A4F68"/>
    <w:rsid w:val="009A5A45"/>
    <w:rsid w:val="009A77CC"/>
    <w:rsid w:val="009B3DAA"/>
    <w:rsid w:val="009B3E43"/>
    <w:rsid w:val="009B5112"/>
    <w:rsid w:val="009B5606"/>
    <w:rsid w:val="009C1270"/>
    <w:rsid w:val="009C1B27"/>
    <w:rsid w:val="009C3BAE"/>
    <w:rsid w:val="009C50F7"/>
    <w:rsid w:val="009C52B1"/>
    <w:rsid w:val="009C5688"/>
    <w:rsid w:val="009C57CD"/>
    <w:rsid w:val="009C57D7"/>
    <w:rsid w:val="009D105B"/>
    <w:rsid w:val="009D23A2"/>
    <w:rsid w:val="009E0D33"/>
    <w:rsid w:val="009E16E3"/>
    <w:rsid w:val="009E1AE0"/>
    <w:rsid w:val="009E7E23"/>
    <w:rsid w:val="009F0FED"/>
    <w:rsid w:val="009F1D9F"/>
    <w:rsid w:val="009F31CE"/>
    <w:rsid w:val="009F38A8"/>
    <w:rsid w:val="009F3EE6"/>
    <w:rsid w:val="009F4AF4"/>
    <w:rsid w:val="009F4B9A"/>
    <w:rsid w:val="00A01146"/>
    <w:rsid w:val="00A02D51"/>
    <w:rsid w:val="00A04364"/>
    <w:rsid w:val="00A07C54"/>
    <w:rsid w:val="00A11471"/>
    <w:rsid w:val="00A16E73"/>
    <w:rsid w:val="00A17D87"/>
    <w:rsid w:val="00A20C00"/>
    <w:rsid w:val="00A2101B"/>
    <w:rsid w:val="00A22624"/>
    <w:rsid w:val="00A229F9"/>
    <w:rsid w:val="00A25098"/>
    <w:rsid w:val="00A25335"/>
    <w:rsid w:val="00A261FA"/>
    <w:rsid w:val="00A2750D"/>
    <w:rsid w:val="00A27872"/>
    <w:rsid w:val="00A32825"/>
    <w:rsid w:val="00A340BC"/>
    <w:rsid w:val="00A374AA"/>
    <w:rsid w:val="00A4307B"/>
    <w:rsid w:val="00A438C4"/>
    <w:rsid w:val="00A455CC"/>
    <w:rsid w:val="00A50B96"/>
    <w:rsid w:val="00A51F57"/>
    <w:rsid w:val="00A6097F"/>
    <w:rsid w:val="00A63D28"/>
    <w:rsid w:val="00A641FC"/>
    <w:rsid w:val="00A65B21"/>
    <w:rsid w:val="00A66F29"/>
    <w:rsid w:val="00A67A65"/>
    <w:rsid w:val="00A67A93"/>
    <w:rsid w:val="00A71F49"/>
    <w:rsid w:val="00A72B75"/>
    <w:rsid w:val="00A744B3"/>
    <w:rsid w:val="00A74E89"/>
    <w:rsid w:val="00A7703A"/>
    <w:rsid w:val="00A82861"/>
    <w:rsid w:val="00A878C2"/>
    <w:rsid w:val="00A91467"/>
    <w:rsid w:val="00A917DC"/>
    <w:rsid w:val="00A9225A"/>
    <w:rsid w:val="00A95505"/>
    <w:rsid w:val="00AA29C1"/>
    <w:rsid w:val="00AA2BA8"/>
    <w:rsid w:val="00AA41EE"/>
    <w:rsid w:val="00AA5118"/>
    <w:rsid w:val="00AA6264"/>
    <w:rsid w:val="00AB0880"/>
    <w:rsid w:val="00AB5A62"/>
    <w:rsid w:val="00AC1F24"/>
    <w:rsid w:val="00AC37AC"/>
    <w:rsid w:val="00AC4513"/>
    <w:rsid w:val="00AD05CA"/>
    <w:rsid w:val="00AD1DE0"/>
    <w:rsid w:val="00AD3519"/>
    <w:rsid w:val="00AD5420"/>
    <w:rsid w:val="00AE0434"/>
    <w:rsid w:val="00AE3898"/>
    <w:rsid w:val="00AF0B88"/>
    <w:rsid w:val="00AF364B"/>
    <w:rsid w:val="00AF6F0A"/>
    <w:rsid w:val="00AF76F8"/>
    <w:rsid w:val="00B0053E"/>
    <w:rsid w:val="00B013E4"/>
    <w:rsid w:val="00B054C3"/>
    <w:rsid w:val="00B1021B"/>
    <w:rsid w:val="00B10F96"/>
    <w:rsid w:val="00B15D15"/>
    <w:rsid w:val="00B16056"/>
    <w:rsid w:val="00B16114"/>
    <w:rsid w:val="00B2142C"/>
    <w:rsid w:val="00B30D5F"/>
    <w:rsid w:val="00B33227"/>
    <w:rsid w:val="00B35763"/>
    <w:rsid w:val="00B3596C"/>
    <w:rsid w:val="00B36657"/>
    <w:rsid w:val="00B439CE"/>
    <w:rsid w:val="00B44310"/>
    <w:rsid w:val="00B45CB8"/>
    <w:rsid w:val="00B5169D"/>
    <w:rsid w:val="00B5328C"/>
    <w:rsid w:val="00B54735"/>
    <w:rsid w:val="00B55677"/>
    <w:rsid w:val="00B55F4F"/>
    <w:rsid w:val="00B56B10"/>
    <w:rsid w:val="00B651B9"/>
    <w:rsid w:val="00B657E9"/>
    <w:rsid w:val="00B67440"/>
    <w:rsid w:val="00B67B41"/>
    <w:rsid w:val="00B67BC6"/>
    <w:rsid w:val="00B706EA"/>
    <w:rsid w:val="00B70764"/>
    <w:rsid w:val="00B70A3A"/>
    <w:rsid w:val="00B7211D"/>
    <w:rsid w:val="00B72BD4"/>
    <w:rsid w:val="00B76054"/>
    <w:rsid w:val="00B81A49"/>
    <w:rsid w:val="00B820AC"/>
    <w:rsid w:val="00B8316B"/>
    <w:rsid w:val="00B83D1A"/>
    <w:rsid w:val="00B8794D"/>
    <w:rsid w:val="00B92E9B"/>
    <w:rsid w:val="00B95563"/>
    <w:rsid w:val="00B965D5"/>
    <w:rsid w:val="00BA009A"/>
    <w:rsid w:val="00BA127D"/>
    <w:rsid w:val="00BA136F"/>
    <w:rsid w:val="00BA1EF2"/>
    <w:rsid w:val="00BA25A8"/>
    <w:rsid w:val="00BA502C"/>
    <w:rsid w:val="00BA522B"/>
    <w:rsid w:val="00BA6DFF"/>
    <w:rsid w:val="00BA72DD"/>
    <w:rsid w:val="00BA7DAF"/>
    <w:rsid w:val="00BB09AD"/>
    <w:rsid w:val="00BB1466"/>
    <w:rsid w:val="00BB339B"/>
    <w:rsid w:val="00BB6815"/>
    <w:rsid w:val="00BB7915"/>
    <w:rsid w:val="00BB7FEA"/>
    <w:rsid w:val="00BC4B12"/>
    <w:rsid w:val="00BD1550"/>
    <w:rsid w:val="00BD3300"/>
    <w:rsid w:val="00BE02D5"/>
    <w:rsid w:val="00BE122D"/>
    <w:rsid w:val="00BE236C"/>
    <w:rsid w:val="00BE313D"/>
    <w:rsid w:val="00BE42B3"/>
    <w:rsid w:val="00BE576B"/>
    <w:rsid w:val="00BE7D3B"/>
    <w:rsid w:val="00BF1191"/>
    <w:rsid w:val="00C044D2"/>
    <w:rsid w:val="00C04AA8"/>
    <w:rsid w:val="00C07E1F"/>
    <w:rsid w:val="00C11826"/>
    <w:rsid w:val="00C1268D"/>
    <w:rsid w:val="00C138B1"/>
    <w:rsid w:val="00C16AFF"/>
    <w:rsid w:val="00C20535"/>
    <w:rsid w:val="00C218A3"/>
    <w:rsid w:val="00C24FE8"/>
    <w:rsid w:val="00C27FA9"/>
    <w:rsid w:val="00C306F9"/>
    <w:rsid w:val="00C31A60"/>
    <w:rsid w:val="00C32440"/>
    <w:rsid w:val="00C3291F"/>
    <w:rsid w:val="00C3413E"/>
    <w:rsid w:val="00C35195"/>
    <w:rsid w:val="00C35AC1"/>
    <w:rsid w:val="00C35BCE"/>
    <w:rsid w:val="00C42852"/>
    <w:rsid w:val="00C42B58"/>
    <w:rsid w:val="00C42EA5"/>
    <w:rsid w:val="00C433FA"/>
    <w:rsid w:val="00C44A9E"/>
    <w:rsid w:val="00C50BCB"/>
    <w:rsid w:val="00C537B8"/>
    <w:rsid w:val="00C54915"/>
    <w:rsid w:val="00C54B1A"/>
    <w:rsid w:val="00C54FF1"/>
    <w:rsid w:val="00C5635D"/>
    <w:rsid w:val="00C56809"/>
    <w:rsid w:val="00C56C3D"/>
    <w:rsid w:val="00C56DA0"/>
    <w:rsid w:val="00C577BD"/>
    <w:rsid w:val="00C61DD3"/>
    <w:rsid w:val="00C6494E"/>
    <w:rsid w:val="00C66F11"/>
    <w:rsid w:val="00C67052"/>
    <w:rsid w:val="00C672DD"/>
    <w:rsid w:val="00C677AA"/>
    <w:rsid w:val="00C70F75"/>
    <w:rsid w:val="00C7101D"/>
    <w:rsid w:val="00C717A0"/>
    <w:rsid w:val="00C717BB"/>
    <w:rsid w:val="00C7406C"/>
    <w:rsid w:val="00C818DB"/>
    <w:rsid w:val="00C81DF5"/>
    <w:rsid w:val="00C82CA4"/>
    <w:rsid w:val="00C87445"/>
    <w:rsid w:val="00C90529"/>
    <w:rsid w:val="00C92C9A"/>
    <w:rsid w:val="00C93C51"/>
    <w:rsid w:val="00C946C2"/>
    <w:rsid w:val="00C95387"/>
    <w:rsid w:val="00C954D2"/>
    <w:rsid w:val="00C96440"/>
    <w:rsid w:val="00C96B6D"/>
    <w:rsid w:val="00C9716B"/>
    <w:rsid w:val="00C977F0"/>
    <w:rsid w:val="00CA0282"/>
    <w:rsid w:val="00CA7F2A"/>
    <w:rsid w:val="00CB0B2A"/>
    <w:rsid w:val="00CB1041"/>
    <w:rsid w:val="00CB3A97"/>
    <w:rsid w:val="00CB7E02"/>
    <w:rsid w:val="00CC0D84"/>
    <w:rsid w:val="00CC10CB"/>
    <w:rsid w:val="00CC13AB"/>
    <w:rsid w:val="00CC2172"/>
    <w:rsid w:val="00CC4824"/>
    <w:rsid w:val="00CD1CDE"/>
    <w:rsid w:val="00CD75C5"/>
    <w:rsid w:val="00CD7E69"/>
    <w:rsid w:val="00CD7F73"/>
    <w:rsid w:val="00CE1AC7"/>
    <w:rsid w:val="00CE3B78"/>
    <w:rsid w:val="00CE5B88"/>
    <w:rsid w:val="00CF17A2"/>
    <w:rsid w:val="00CF2903"/>
    <w:rsid w:val="00CF3C19"/>
    <w:rsid w:val="00CF4AA2"/>
    <w:rsid w:val="00CF5F46"/>
    <w:rsid w:val="00CF6787"/>
    <w:rsid w:val="00D0228C"/>
    <w:rsid w:val="00D06B17"/>
    <w:rsid w:val="00D074AA"/>
    <w:rsid w:val="00D109FD"/>
    <w:rsid w:val="00D11002"/>
    <w:rsid w:val="00D13DF7"/>
    <w:rsid w:val="00D14455"/>
    <w:rsid w:val="00D15C85"/>
    <w:rsid w:val="00D171C7"/>
    <w:rsid w:val="00D21ABA"/>
    <w:rsid w:val="00D23FC8"/>
    <w:rsid w:val="00D270F0"/>
    <w:rsid w:val="00D27799"/>
    <w:rsid w:val="00D31A2A"/>
    <w:rsid w:val="00D346A6"/>
    <w:rsid w:val="00D35D07"/>
    <w:rsid w:val="00D35F02"/>
    <w:rsid w:val="00D36EB7"/>
    <w:rsid w:val="00D40CE3"/>
    <w:rsid w:val="00D40CF9"/>
    <w:rsid w:val="00D41600"/>
    <w:rsid w:val="00D42B65"/>
    <w:rsid w:val="00D44548"/>
    <w:rsid w:val="00D46D1A"/>
    <w:rsid w:val="00D46F96"/>
    <w:rsid w:val="00D521B6"/>
    <w:rsid w:val="00D530BC"/>
    <w:rsid w:val="00D619AD"/>
    <w:rsid w:val="00D622D8"/>
    <w:rsid w:val="00D73E8F"/>
    <w:rsid w:val="00D75152"/>
    <w:rsid w:val="00D805E4"/>
    <w:rsid w:val="00D81FBE"/>
    <w:rsid w:val="00D84E2C"/>
    <w:rsid w:val="00D85C24"/>
    <w:rsid w:val="00D90099"/>
    <w:rsid w:val="00D90AAA"/>
    <w:rsid w:val="00D90CA4"/>
    <w:rsid w:val="00D936E7"/>
    <w:rsid w:val="00D9458F"/>
    <w:rsid w:val="00D949CF"/>
    <w:rsid w:val="00D96F3F"/>
    <w:rsid w:val="00DA0B56"/>
    <w:rsid w:val="00DA1065"/>
    <w:rsid w:val="00DA6605"/>
    <w:rsid w:val="00DA7E9C"/>
    <w:rsid w:val="00DB067D"/>
    <w:rsid w:val="00DB1208"/>
    <w:rsid w:val="00DB2065"/>
    <w:rsid w:val="00DB47E9"/>
    <w:rsid w:val="00DB5259"/>
    <w:rsid w:val="00DB6A47"/>
    <w:rsid w:val="00DC0461"/>
    <w:rsid w:val="00DC0931"/>
    <w:rsid w:val="00DC2A51"/>
    <w:rsid w:val="00DC37DE"/>
    <w:rsid w:val="00DC5F9E"/>
    <w:rsid w:val="00DC7F70"/>
    <w:rsid w:val="00DD110A"/>
    <w:rsid w:val="00DD6459"/>
    <w:rsid w:val="00DD7DE1"/>
    <w:rsid w:val="00DE2434"/>
    <w:rsid w:val="00DF0426"/>
    <w:rsid w:val="00DF08CB"/>
    <w:rsid w:val="00DF2092"/>
    <w:rsid w:val="00DF48A0"/>
    <w:rsid w:val="00DF698A"/>
    <w:rsid w:val="00DF71C3"/>
    <w:rsid w:val="00E01A24"/>
    <w:rsid w:val="00E023F5"/>
    <w:rsid w:val="00E03F87"/>
    <w:rsid w:val="00E05027"/>
    <w:rsid w:val="00E06C01"/>
    <w:rsid w:val="00E06FC1"/>
    <w:rsid w:val="00E07C1C"/>
    <w:rsid w:val="00E108F4"/>
    <w:rsid w:val="00E2040A"/>
    <w:rsid w:val="00E21400"/>
    <w:rsid w:val="00E21734"/>
    <w:rsid w:val="00E22C7A"/>
    <w:rsid w:val="00E26EE8"/>
    <w:rsid w:val="00E278F7"/>
    <w:rsid w:val="00E30431"/>
    <w:rsid w:val="00E321AC"/>
    <w:rsid w:val="00E33D03"/>
    <w:rsid w:val="00E439B9"/>
    <w:rsid w:val="00E4505A"/>
    <w:rsid w:val="00E4681C"/>
    <w:rsid w:val="00E551F6"/>
    <w:rsid w:val="00E55602"/>
    <w:rsid w:val="00E562D5"/>
    <w:rsid w:val="00E615FE"/>
    <w:rsid w:val="00E63479"/>
    <w:rsid w:val="00E66983"/>
    <w:rsid w:val="00E71DEA"/>
    <w:rsid w:val="00E73448"/>
    <w:rsid w:val="00E756AB"/>
    <w:rsid w:val="00E765C8"/>
    <w:rsid w:val="00E77DF7"/>
    <w:rsid w:val="00E80BFF"/>
    <w:rsid w:val="00E868FC"/>
    <w:rsid w:val="00E90C6C"/>
    <w:rsid w:val="00E92DAA"/>
    <w:rsid w:val="00E9330A"/>
    <w:rsid w:val="00E94D5D"/>
    <w:rsid w:val="00EA0024"/>
    <w:rsid w:val="00EA0896"/>
    <w:rsid w:val="00EA2344"/>
    <w:rsid w:val="00EA4096"/>
    <w:rsid w:val="00EA7AFB"/>
    <w:rsid w:val="00EB18CC"/>
    <w:rsid w:val="00EB1C3B"/>
    <w:rsid w:val="00EB3253"/>
    <w:rsid w:val="00EB3C50"/>
    <w:rsid w:val="00EC02F7"/>
    <w:rsid w:val="00EC03A7"/>
    <w:rsid w:val="00EC2B85"/>
    <w:rsid w:val="00EC651A"/>
    <w:rsid w:val="00EC6B40"/>
    <w:rsid w:val="00ED3B2E"/>
    <w:rsid w:val="00ED6A12"/>
    <w:rsid w:val="00ED79FB"/>
    <w:rsid w:val="00EE03CC"/>
    <w:rsid w:val="00EE2670"/>
    <w:rsid w:val="00EE60CD"/>
    <w:rsid w:val="00EE61DF"/>
    <w:rsid w:val="00EE6DA4"/>
    <w:rsid w:val="00EE7D4E"/>
    <w:rsid w:val="00EF03C8"/>
    <w:rsid w:val="00EF08F1"/>
    <w:rsid w:val="00EF31B0"/>
    <w:rsid w:val="00EF37A8"/>
    <w:rsid w:val="00EF39CE"/>
    <w:rsid w:val="00EF5F9B"/>
    <w:rsid w:val="00EF7F4D"/>
    <w:rsid w:val="00F02115"/>
    <w:rsid w:val="00F06795"/>
    <w:rsid w:val="00F10B8B"/>
    <w:rsid w:val="00F143B9"/>
    <w:rsid w:val="00F22DA2"/>
    <w:rsid w:val="00F25A48"/>
    <w:rsid w:val="00F26E38"/>
    <w:rsid w:val="00F34BDF"/>
    <w:rsid w:val="00F40831"/>
    <w:rsid w:val="00F4086F"/>
    <w:rsid w:val="00F41046"/>
    <w:rsid w:val="00F41482"/>
    <w:rsid w:val="00F429F6"/>
    <w:rsid w:val="00F444A8"/>
    <w:rsid w:val="00F44BA5"/>
    <w:rsid w:val="00F46032"/>
    <w:rsid w:val="00F46726"/>
    <w:rsid w:val="00F533D1"/>
    <w:rsid w:val="00F559FF"/>
    <w:rsid w:val="00F60CC7"/>
    <w:rsid w:val="00F63D24"/>
    <w:rsid w:val="00F6400E"/>
    <w:rsid w:val="00F654A1"/>
    <w:rsid w:val="00F70844"/>
    <w:rsid w:val="00F7219D"/>
    <w:rsid w:val="00F73110"/>
    <w:rsid w:val="00F73C39"/>
    <w:rsid w:val="00F73EAE"/>
    <w:rsid w:val="00F76575"/>
    <w:rsid w:val="00F77E63"/>
    <w:rsid w:val="00F82C76"/>
    <w:rsid w:val="00F85373"/>
    <w:rsid w:val="00F857E1"/>
    <w:rsid w:val="00F85930"/>
    <w:rsid w:val="00F90940"/>
    <w:rsid w:val="00F92690"/>
    <w:rsid w:val="00F93592"/>
    <w:rsid w:val="00F9681A"/>
    <w:rsid w:val="00F972F4"/>
    <w:rsid w:val="00FA4D06"/>
    <w:rsid w:val="00FA6173"/>
    <w:rsid w:val="00FA7E19"/>
    <w:rsid w:val="00FB46EB"/>
    <w:rsid w:val="00FB64BC"/>
    <w:rsid w:val="00FC1547"/>
    <w:rsid w:val="00FC4985"/>
    <w:rsid w:val="00FC5B8B"/>
    <w:rsid w:val="00FC68B3"/>
    <w:rsid w:val="00FD1066"/>
    <w:rsid w:val="00FD2261"/>
    <w:rsid w:val="00FD7D1A"/>
    <w:rsid w:val="00FE3D0F"/>
    <w:rsid w:val="00FE7D59"/>
    <w:rsid w:val="00FF1D0D"/>
    <w:rsid w:val="00FF1E2B"/>
    <w:rsid w:val="00FF65F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81FC4"/>
  <w15:docId w15:val="{58C29A35-C9EE-4219-A0C8-116E0677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76B6F26-5733-40C4-AFEA-809368653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FB982A-D6F8-45DB-8EFE-E558A46C82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Ashwini Amarasinghe</dc:creator>
  <cp:lastModifiedBy>Reviewer</cp:lastModifiedBy>
  <cp:revision>4</cp:revision>
  <cp:lastPrinted>2014-09-29T07:09:00Z</cp:lastPrinted>
  <dcterms:created xsi:type="dcterms:W3CDTF">2021-09-04T04:10:00Z</dcterms:created>
  <dcterms:modified xsi:type="dcterms:W3CDTF">2023-09-18T05:43:00Z</dcterms:modified>
</cp:coreProperties>
</file>