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BC8" w14:textId="7428ADEF" w:rsidR="004C4B67" w:rsidRPr="00871F63" w:rsidRDefault="00D46F96" w:rsidP="000B3EB7">
      <w:pPr>
        <w:spacing w:after="0" w:line="240" w:lineRule="auto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871F63">
        <w:rPr>
          <w:rFonts w:ascii="Times New Roman" w:hAnsi="Times New Roman"/>
          <w:b/>
          <w:i/>
          <w:sz w:val="24"/>
          <w:szCs w:val="24"/>
        </w:rPr>
        <w:t>Ab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>stract No</w:t>
      </w:r>
      <w:proofErr w:type="gramStart"/>
      <w:r w:rsidR="000F40A4" w:rsidRPr="00871F63">
        <w:rPr>
          <w:rFonts w:ascii="Times New Roman" w:hAnsi="Times New Roman"/>
          <w:b/>
          <w:i/>
          <w:sz w:val="24"/>
          <w:szCs w:val="24"/>
        </w:rPr>
        <w:t>:  (</w:t>
      </w:r>
      <w:proofErr w:type="gramEnd"/>
      <w:r w:rsidR="000F40A4" w:rsidRPr="00871F63">
        <w:rPr>
          <w:rFonts w:ascii="Times New Roman" w:hAnsi="Times New Roman"/>
          <w:b/>
          <w:i/>
          <w:sz w:val="24"/>
          <w:szCs w:val="24"/>
        </w:rPr>
        <w:t>for official use only</w:t>
      </w:r>
      <w:r w:rsidRPr="00871F63">
        <w:rPr>
          <w:rFonts w:ascii="Times New Roman" w:hAnsi="Times New Roman"/>
          <w:b/>
          <w:i/>
          <w:sz w:val="24"/>
          <w:szCs w:val="24"/>
        </w:rPr>
        <w:t>)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ab/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ab/>
      </w:r>
      <w:r w:rsidR="001E700A" w:rsidRPr="00871F6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C4513" w:rsidRPr="00871F63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700A" w:rsidRPr="00871F63">
        <w:rPr>
          <w:rFonts w:ascii="Times New Roman" w:hAnsi="Times New Roman"/>
          <w:b/>
          <w:i/>
          <w:sz w:val="24"/>
          <w:szCs w:val="24"/>
        </w:rPr>
        <w:t xml:space="preserve"> Type your Theme</w:t>
      </w:r>
      <w:r w:rsidR="0050530B" w:rsidRPr="00871F63">
        <w:rPr>
          <w:rFonts w:ascii="Times New Roman" w:hAnsi="Times New Roman"/>
          <w:b/>
          <w:i/>
          <w:sz w:val="24"/>
          <w:szCs w:val="24"/>
        </w:rPr>
        <w:t xml:space="preserve"> here</w:t>
      </w:r>
    </w:p>
    <w:p w14:paraId="2F908642" w14:textId="77777777" w:rsidR="004C4B67" w:rsidRPr="0050530B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5F30B429" w:rsidR="004C4B67" w:rsidRDefault="0050530B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5E257CC7">
                <wp:simplePos x="0" y="0"/>
                <wp:positionH relativeFrom="column">
                  <wp:posOffset>2540</wp:posOffset>
                </wp:positionH>
                <wp:positionV relativeFrom="paragraph">
                  <wp:posOffset>78740</wp:posOffset>
                </wp:positionV>
                <wp:extent cx="5574030" cy="1137285"/>
                <wp:effectExtent l="5080" t="1143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5147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805C2C5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641FC"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Leave this space blank. It is reserved for Author details in the Final submission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00DDF54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F3D523C" w14:textId="77777777" w:rsidR="006203D0" w:rsidRP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Ensure sufficient space for details of all authors.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6.2pt;width:438.9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">
                <v:textbox>
                  <w:txbxContent>
                    <w:p w14:paraId="21475147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805C2C5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641FC"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Leave this space blank. It is reserved for Author details in the Final submission</w:t>
                      </w:r>
                      <w:r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14:paraId="200DDF54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F3D523C" w14:textId="77777777" w:rsidR="006203D0" w:rsidRP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Ensure sufficient space for details of all authors. </w:t>
                      </w:r>
                    </w:p>
                  </w:txbxContent>
                </v:textbox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2ED3E" w14:textId="77777777"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14:paraId="50D40DEF" w14:textId="77777777"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2275C51" w14:textId="77777777"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14:paraId="6B0D8F1A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7B0F574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AC51D35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6FE71B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A5C5B76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642D6E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DEF13D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17D7F7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338AA35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FE698C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00F3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7D493AA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6E39D8C4" w:rsidR="00DD6459" w:rsidRDefault="004C4B67" w:rsidP="00DD6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>:</w:t>
      </w:r>
      <w:r w:rsidR="00341ECA">
        <w:rPr>
          <w:rFonts w:ascii="Times New Roman" w:hAnsi="Times New Roman"/>
          <w:sz w:val="24"/>
          <w:szCs w:val="24"/>
        </w:rPr>
        <w:t xml:space="preserve">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 xml:space="preserve">. </w:t>
      </w:r>
      <w:r w:rsidR="00DD6459" w:rsidRPr="000F40A4" w:rsidDel="00341ECA">
        <w:rPr>
          <w:rFonts w:ascii="Times New Roman" w:hAnsi="Times New Roman"/>
          <w:sz w:val="24"/>
          <w:szCs w:val="24"/>
        </w:rPr>
        <w:t>One line space should be left above the keywords.</w:t>
      </w:r>
    </w:p>
    <w:p w14:paraId="0FB58158" w14:textId="412FC431" w:rsidR="00160A45" w:rsidRDefault="00160A45" w:rsidP="00DD6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57EEB" w14:textId="77777777" w:rsidR="00160A45" w:rsidRPr="003C0B31" w:rsidRDefault="00160A45" w:rsidP="00160A45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>Financial assistance from…………………………………</w:t>
      </w:r>
      <w:r>
        <w:rPr>
          <w:rFonts w:ascii="Times New Roman" w:hAnsi="Times New Roman"/>
          <w:bCs/>
          <w:i/>
          <w:sz w:val="24"/>
          <w:szCs w:val="24"/>
        </w:rPr>
        <w:t>……………</w:t>
      </w:r>
      <w:proofErr w:type="gramStart"/>
      <w:r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05027">
        <w:rPr>
          <w:rFonts w:ascii="Times New Roman" w:hAnsi="Times New Roman"/>
          <w:bCs/>
          <w:i/>
          <w:sz w:val="24"/>
          <w:szCs w:val="24"/>
        </w:rPr>
        <w:t xml:space="preserve">Grant No………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14:paraId="459D447E" w14:textId="7C4104F4" w:rsidR="00E92DAA" w:rsidRPr="00E92DAA" w:rsidRDefault="00E92DAA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</w:p>
    <w:sectPr w:rsidR="00E92DAA" w:rsidRPr="00E92DAA" w:rsidSect="001655E0">
      <w:headerReference w:type="default" r:id="rId9"/>
      <w:footerReference w:type="default" r:id="rId10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77C5" w14:textId="77777777" w:rsidR="003270C9" w:rsidRDefault="003270C9" w:rsidP="007D296A">
      <w:pPr>
        <w:spacing w:after="0" w:line="240" w:lineRule="auto"/>
      </w:pPr>
      <w:r>
        <w:separator/>
      </w:r>
    </w:p>
  </w:endnote>
  <w:endnote w:type="continuationSeparator" w:id="0">
    <w:p w14:paraId="09B0182A" w14:textId="77777777" w:rsidR="003270C9" w:rsidRDefault="003270C9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C8263F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36F2" w14:textId="77777777" w:rsidR="003270C9" w:rsidRDefault="003270C9" w:rsidP="007D296A">
      <w:pPr>
        <w:spacing w:after="0" w:line="240" w:lineRule="auto"/>
      </w:pPr>
      <w:r>
        <w:separator/>
      </w:r>
    </w:p>
  </w:footnote>
  <w:footnote w:type="continuationSeparator" w:id="0">
    <w:p w14:paraId="4A794F72" w14:textId="77777777" w:rsidR="003270C9" w:rsidRDefault="003270C9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3828" w14:textId="77777777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14:paraId="3F68297A" w14:textId="3E1C0A39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624994">
      <w:rPr>
        <w:rFonts w:cs="Calibri"/>
        <w:i/>
        <w:sz w:val="20"/>
        <w:szCs w:val="20"/>
      </w:rPr>
      <w:t>3</w:t>
    </w:r>
    <w:r w:rsidR="00624994" w:rsidRPr="00624994">
      <w:rPr>
        <w:rFonts w:cs="Calibri"/>
        <w:i/>
        <w:sz w:val="20"/>
        <w:szCs w:val="20"/>
        <w:vertAlign w:val="superscript"/>
      </w:rPr>
      <w:t>rd</w:t>
    </w:r>
    <w:r w:rsidR="00FD2261">
      <w:rPr>
        <w:rFonts w:cs="Calibri"/>
        <w:i/>
        <w:sz w:val="20"/>
        <w:szCs w:val="20"/>
      </w:rPr>
      <w:t>-</w:t>
    </w:r>
    <w:r w:rsidR="00624994">
      <w:rPr>
        <w:rFonts w:cs="Calibri"/>
        <w:i/>
        <w:sz w:val="20"/>
        <w:szCs w:val="20"/>
      </w:rPr>
      <w:t>4</w:t>
    </w:r>
    <w:r w:rsidR="00624994" w:rsidRPr="00624994">
      <w:rPr>
        <w:rFonts w:cs="Calibri"/>
        <w:i/>
        <w:sz w:val="20"/>
        <w:szCs w:val="20"/>
        <w:vertAlign w:val="superscript"/>
      </w:rPr>
      <w:t>th</w:t>
    </w:r>
    <w:r w:rsidR="00624994">
      <w:rPr>
        <w:rFonts w:cs="Calibri"/>
        <w:i/>
        <w:sz w:val="20"/>
        <w:szCs w:val="20"/>
      </w:rPr>
      <w:t xml:space="preserve"> November</w:t>
    </w:r>
    <w:r w:rsidR="00361C28">
      <w:rPr>
        <w:rFonts w:cs="Calibri"/>
        <w:i/>
        <w:sz w:val="20"/>
        <w:szCs w:val="20"/>
      </w:rPr>
      <w:t xml:space="preserve"> 202</w:t>
    </w:r>
    <w:r w:rsidR="00624994">
      <w:rPr>
        <w:rFonts w:cs="Calibri"/>
        <w:i/>
        <w:sz w:val="20"/>
        <w:szCs w:val="20"/>
      </w:rPr>
      <w:t>3</w:t>
    </w:r>
  </w:p>
  <w:p w14:paraId="1A0C0A16" w14:textId="77777777"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98233">
    <w:abstractNumId w:val="3"/>
  </w:num>
  <w:num w:numId="2" w16cid:durableId="143201127">
    <w:abstractNumId w:val="7"/>
  </w:num>
  <w:num w:numId="3" w16cid:durableId="951546298">
    <w:abstractNumId w:val="14"/>
  </w:num>
  <w:num w:numId="4" w16cid:durableId="514879849">
    <w:abstractNumId w:val="12"/>
  </w:num>
  <w:num w:numId="5" w16cid:durableId="1667323063">
    <w:abstractNumId w:val="6"/>
  </w:num>
  <w:num w:numId="6" w16cid:durableId="1793789580">
    <w:abstractNumId w:val="13"/>
  </w:num>
  <w:num w:numId="7" w16cid:durableId="266037032">
    <w:abstractNumId w:val="5"/>
  </w:num>
  <w:num w:numId="8" w16cid:durableId="866524305">
    <w:abstractNumId w:val="4"/>
  </w:num>
  <w:num w:numId="9" w16cid:durableId="888758457">
    <w:abstractNumId w:val="10"/>
  </w:num>
  <w:num w:numId="10" w16cid:durableId="675155031">
    <w:abstractNumId w:val="9"/>
  </w:num>
  <w:num w:numId="11" w16cid:durableId="1648708226">
    <w:abstractNumId w:val="11"/>
  </w:num>
  <w:num w:numId="12" w16cid:durableId="2006277871">
    <w:abstractNumId w:val="1"/>
  </w:num>
  <w:num w:numId="13" w16cid:durableId="476605032">
    <w:abstractNumId w:val="8"/>
  </w:num>
  <w:num w:numId="14" w16cid:durableId="1041202630">
    <w:abstractNumId w:val="0"/>
  </w:num>
  <w:num w:numId="15" w16cid:durableId="526719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NDI3NjczMzA0MDJS0lEKTi0uzszPAykwrAUA6CKawy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3AF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569C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A45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77092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0627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D3B56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270C9"/>
    <w:rsid w:val="00331981"/>
    <w:rsid w:val="00333145"/>
    <w:rsid w:val="0033764A"/>
    <w:rsid w:val="00341EC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A6CF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34F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30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157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24994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1F63"/>
    <w:rsid w:val="00873D07"/>
    <w:rsid w:val="00875C4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9F5393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63F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039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2B47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1BE4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1FC4"/>
  <w15:docId w15:val="{32663BE8-E8BB-4812-8367-B2FA9A3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CA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CA"/>
    <w:rPr>
      <w:b/>
      <w:bCs/>
      <w:lang w:val="en-GB"/>
    </w:rPr>
  </w:style>
  <w:style w:type="paragraph" w:styleId="Revision">
    <w:name w:val="Revision"/>
    <w:hidden/>
    <w:uiPriority w:val="99"/>
    <w:semiHidden/>
    <w:rsid w:val="002D3B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0571DC9-5349-4401-880C-7DA5A36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Thilini Weeraratne</cp:lastModifiedBy>
  <cp:revision>4</cp:revision>
  <cp:lastPrinted>2014-09-29T07:09:00Z</cp:lastPrinted>
  <dcterms:created xsi:type="dcterms:W3CDTF">2023-02-22T09:21:00Z</dcterms:created>
  <dcterms:modified xsi:type="dcterms:W3CDTF">2023-03-02T03:12:00Z</dcterms:modified>
</cp:coreProperties>
</file>